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8F" w:rsidRPr="008531B2" w:rsidRDefault="00FC1C38" w:rsidP="00A707D7">
      <w:pPr>
        <w:pStyle w:val="Title"/>
      </w:pPr>
      <w:bookmarkStart w:id="0" w:name="_GoBack"/>
      <w:bookmarkEnd w:id="0"/>
      <w:r>
        <w:t>Paper title</w:t>
      </w:r>
      <w:r w:rsidR="00FF65C3" w:rsidRPr="008531B2">
        <w:rPr>
          <w:rStyle w:val="FootnoteReference"/>
        </w:rPr>
        <w:footnoteReference w:customMarkFollows="1" w:id="1"/>
        <w:sym w:font="Symbol" w:char="F02A"/>
      </w:r>
    </w:p>
    <w:p w:rsidR="002E2E8F" w:rsidRPr="008531B2" w:rsidRDefault="00FC1C38" w:rsidP="001137BF">
      <w:pPr>
        <w:pStyle w:val="Authors"/>
        <w:rPr>
          <w:vertAlign w:val="superscript"/>
        </w:rPr>
      </w:pPr>
      <w:r>
        <w:t>Authors name</w:t>
      </w:r>
      <w:r w:rsidR="002C2881" w:rsidRPr="008531B2">
        <w:rPr>
          <w:rStyle w:val="AuthorsIndexCharChar"/>
          <w:lang w:val="lt-LT"/>
        </w:rPr>
        <w:t>1</w:t>
      </w:r>
      <w:r w:rsidR="00A67612" w:rsidRPr="008531B2">
        <w:t xml:space="preserve">, </w:t>
      </w:r>
      <w:r>
        <w:t>Authors name</w:t>
      </w:r>
      <w:r w:rsidR="002C2881" w:rsidRPr="008531B2">
        <w:rPr>
          <w:rStyle w:val="AuthorsIndexCharChar"/>
          <w:lang w:val="lt-LT"/>
        </w:rPr>
        <w:t>2</w:t>
      </w:r>
    </w:p>
    <w:p w:rsidR="00F338A1" w:rsidRPr="00FC1C38" w:rsidRDefault="00FF65C3" w:rsidP="00EC2A08">
      <w:pPr>
        <w:pStyle w:val="FullAddress"/>
        <w:rPr>
          <w:lang w:val="en-GB"/>
        </w:rPr>
      </w:pPr>
      <w:r w:rsidRPr="00FC1C38">
        <w:rPr>
          <w:rStyle w:val="FullAddressIndexChar"/>
          <w:lang w:val="en-GB"/>
        </w:rPr>
        <w:t>1</w:t>
      </w:r>
      <w:r w:rsidR="00FC1C38" w:rsidRPr="00FC1C38">
        <w:rPr>
          <w:lang w:val="en-GB"/>
        </w:rPr>
        <w:t>Name of organization</w:t>
      </w:r>
      <w:r w:rsidR="0003074E" w:rsidRPr="00FC1C38">
        <w:rPr>
          <w:lang w:val="en-GB"/>
        </w:rPr>
        <w:t>1</w:t>
      </w:r>
      <w:r w:rsidR="007A19C8" w:rsidRPr="00FC1C38">
        <w:rPr>
          <w:lang w:val="en-GB"/>
        </w:rPr>
        <w:t xml:space="preserve">, </w:t>
      </w:r>
      <w:r w:rsidR="00FC1C38" w:rsidRPr="00FC1C38">
        <w:rPr>
          <w:lang w:val="en-GB"/>
        </w:rPr>
        <w:t>Department</w:t>
      </w:r>
      <w:r w:rsidR="0003074E" w:rsidRPr="00FC1C38">
        <w:rPr>
          <w:lang w:val="en-GB"/>
        </w:rPr>
        <w:t>1</w:t>
      </w:r>
      <w:r w:rsidR="007A19C8" w:rsidRPr="00FC1C38">
        <w:rPr>
          <w:lang w:val="en-GB"/>
        </w:rPr>
        <w:t xml:space="preserve">, </w:t>
      </w:r>
      <w:r w:rsidR="00FC1C38" w:rsidRPr="00FC1C38">
        <w:rPr>
          <w:lang w:val="en-GB"/>
        </w:rPr>
        <w:t>Ad</w:t>
      </w:r>
      <w:r w:rsidR="00FC1C38">
        <w:rPr>
          <w:lang w:val="en-GB"/>
        </w:rPr>
        <w:t>d</w:t>
      </w:r>
      <w:r w:rsidR="00FC1C38" w:rsidRPr="00FC1C38">
        <w:rPr>
          <w:lang w:val="en-GB"/>
        </w:rPr>
        <w:t>ress</w:t>
      </w:r>
      <w:r w:rsidR="0003074E" w:rsidRPr="00FC1C38">
        <w:rPr>
          <w:lang w:val="en-GB"/>
        </w:rPr>
        <w:t>1</w:t>
      </w:r>
      <w:r w:rsidR="007A19C8" w:rsidRPr="00FC1C38">
        <w:rPr>
          <w:lang w:val="en-GB"/>
        </w:rPr>
        <w:t xml:space="preserve">, </w:t>
      </w:r>
      <w:r w:rsidR="00FC1C38">
        <w:rPr>
          <w:lang w:val="en-GB"/>
        </w:rPr>
        <w:t>City</w:t>
      </w:r>
      <w:r w:rsidR="00091BA4" w:rsidRPr="00FC1C38">
        <w:rPr>
          <w:lang w:val="en-GB"/>
        </w:rPr>
        <w:t>1</w:t>
      </w:r>
      <w:r w:rsidR="007A19C8" w:rsidRPr="00FC1C38">
        <w:rPr>
          <w:lang w:val="en-GB"/>
        </w:rPr>
        <w:t xml:space="preserve">, </w:t>
      </w:r>
      <w:r w:rsidR="00FC1C38">
        <w:rPr>
          <w:lang w:val="en-GB"/>
        </w:rPr>
        <w:t>Country</w:t>
      </w:r>
      <w:r w:rsidR="00091BA4" w:rsidRPr="00FC1C38">
        <w:rPr>
          <w:lang w:val="en-GB"/>
        </w:rPr>
        <w:t>1</w:t>
      </w:r>
      <w:r w:rsidR="007A19C8" w:rsidRPr="00FC1C38">
        <w:rPr>
          <w:lang w:val="en-GB"/>
        </w:rPr>
        <w:t>,</w:t>
      </w:r>
      <w:r w:rsidR="00F338A1" w:rsidRPr="00FC1C38">
        <w:rPr>
          <w:lang w:val="en-GB"/>
        </w:rPr>
        <w:t xml:space="preserve"> </w:t>
      </w:r>
      <w:r w:rsidR="00FC1C38">
        <w:rPr>
          <w:lang w:val="en-GB"/>
        </w:rPr>
        <w:t>E-mail</w:t>
      </w:r>
      <w:r w:rsidR="00091BA4" w:rsidRPr="00FC1C38">
        <w:rPr>
          <w:lang w:val="en-GB"/>
        </w:rPr>
        <w:t>1</w:t>
      </w:r>
      <w:r w:rsidRPr="00FC1C38">
        <w:rPr>
          <w:lang w:val="en-GB"/>
        </w:rPr>
        <w:br/>
      </w:r>
      <w:r w:rsidRPr="00FC1C38">
        <w:rPr>
          <w:rStyle w:val="FullAddressIndexChar"/>
          <w:lang w:val="en-GB"/>
        </w:rPr>
        <w:t>2</w:t>
      </w:r>
      <w:r w:rsidR="00FC1C38">
        <w:rPr>
          <w:lang w:val="en-GB"/>
        </w:rPr>
        <w:t>Name of organization</w:t>
      </w:r>
      <w:r w:rsidR="0003074E" w:rsidRPr="00FC1C38">
        <w:rPr>
          <w:lang w:val="en-GB"/>
        </w:rPr>
        <w:t>2</w:t>
      </w:r>
      <w:r w:rsidRPr="00FC1C38">
        <w:rPr>
          <w:lang w:val="en-GB"/>
        </w:rPr>
        <w:t xml:space="preserve">, </w:t>
      </w:r>
      <w:r w:rsidR="00FC1C38" w:rsidRPr="00FC1C38">
        <w:rPr>
          <w:lang w:val="en-GB"/>
        </w:rPr>
        <w:t>Department</w:t>
      </w:r>
      <w:r w:rsidR="0003074E" w:rsidRPr="00FC1C38">
        <w:rPr>
          <w:lang w:val="en-GB"/>
        </w:rPr>
        <w:t>2</w:t>
      </w:r>
      <w:r w:rsidRPr="00FC1C38">
        <w:rPr>
          <w:lang w:val="en-GB"/>
        </w:rPr>
        <w:t xml:space="preserve">, </w:t>
      </w:r>
      <w:r w:rsidR="00FC1C38" w:rsidRPr="00FC1C38">
        <w:rPr>
          <w:lang w:val="en-GB"/>
        </w:rPr>
        <w:t>Ad</w:t>
      </w:r>
      <w:r w:rsidR="00FC1C38">
        <w:rPr>
          <w:lang w:val="en-GB"/>
        </w:rPr>
        <w:t>d</w:t>
      </w:r>
      <w:r w:rsidR="00FC1C38" w:rsidRPr="00FC1C38">
        <w:rPr>
          <w:lang w:val="en-GB"/>
        </w:rPr>
        <w:t>ress</w:t>
      </w:r>
      <w:r w:rsidR="004B3FB0" w:rsidRPr="00FC1C38">
        <w:rPr>
          <w:lang w:val="en-GB"/>
        </w:rPr>
        <w:t>2</w:t>
      </w:r>
      <w:r w:rsidRPr="00FC1C38">
        <w:rPr>
          <w:lang w:val="en-GB"/>
        </w:rPr>
        <w:t xml:space="preserve">, </w:t>
      </w:r>
      <w:r w:rsidR="00FC1C38">
        <w:rPr>
          <w:lang w:val="en-GB"/>
        </w:rPr>
        <w:t>City</w:t>
      </w:r>
      <w:r w:rsidR="00091BA4" w:rsidRPr="00FC1C38">
        <w:rPr>
          <w:lang w:val="en-GB"/>
        </w:rPr>
        <w:t>2</w:t>
      </w:r>
      <w:r w:rsidRPr="00FC1C38">
        <w:rPr>
          <w:lang w:val="en-GB"/>
        </w:rPr>
        <w:t xml:space="preserve">, </w:t>
      </w:r>
      <w:r w:rsidR="00FC1C38">
        <w:rPr>
          <w:lang w:val="en-GB"/>
        </w:rPr>
        <w:t>Country</w:t>
      </w:r>
      <w:r w:rsidR="00091BA4" w:rsidRPr="00FC1C38">
        <w:rPr>
          <w:lang w:val="en-GB"/>
        </w:rPr>
        <w:t>2</w:t>
      </w:r>
      <w:r w:rsidRPr="00FC1C38">
        <w:rPr>
          <w:lang w:val="en-GB"/>
        </w:rPr>
        <w:t xml:space="preserve">, </w:t>
      </w:r>
      <w:r w:rsidR="00FC1C38">
        <w:rPr>
          <w:lang w:val="en-GB"/>
        </w:rPr>
        <w:t>E-mail</w:t>
      </w:r>
      <w:r w:rsidR="00091BA4" w:rsidRPr="00FC1C38">
        <w:rPr>
          <w:lang w:val="en-GB"/>
        </w:rPr>
        <w:t>2</w:t>
      </w:r>
    </w:p>
    <w:p w:rsidR="00EC2A08" w:rsidRPr="008531B2" w:rsidRDefault="003E49DD" w:rsidP="00EC2A08">
      <w:pPr>
        <w:pStyle w:val="Abstracttext"/>
        <w:rPr>
          <w:lang w:val="lt-LT"/>
        </w:rPr>
      </w:pPr>
      <w:r w:rsidRPr="003E49DD">
        <w:rPr>
          <w:rStyle w:val="AbstractChar"/>
          <w:lang w:val="en-GB"/>
        </w:rPr>
        <w:t>A</w:t>
      </w:r>
      <w:r w:rsidR="00862F6D" w:rsidRPr="003E49DD">
        <w:rPr>
          <w:rStyle w:val="AbstractChar"/>
          <w:lang w:val="en-GB"/>
        </w:rPr>
        <w:t>bstract</w:t>
      </w:r>
      <w:r w:rsidR="00201FCC" w:rsidRPr="003E49DD">
        <w:rPr>
          <w:lang w:val="en-GB"/>
        </w:rPr>
        <w:t>.</w:t>
      </w:r>
      <w:r w:rsidR="00201FCC" w:rsidRPr="008531B2">
        <w:rPr>
          <w:lang w:val="lt-LT"/>
        </w:rPr>
        <w:t xml:space="preserve"> </w:t>
      </w:r>
      <w:r>
        <w:rPr>
          <w:lang w:val="en-GB"/>
        </w:rPr>
        <w:t>T</w:t>
      </w:r>
      <w:r w:rsidRPr="003E49DD">
        <w:rPr>
          <w:lang w:val="en-GB"/>
        </w:rPr>
        <w:t>ext,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Pr="003E49DD">
        <w:rPr>
          <w:lang w:val="en-GB"/>
        </w:rPr>
        <w:t>,</w:t>
      </w:r>
      <w:r>
        <w:rPr>
          <w:lang w:val="en-GB"/>
        </w:rPr>
        <w:t xml:space="preserve"> text, text</w:t>
      </w:r>
      <w:r w:rsidR="00201FCC" w:rsidRPr="008531B2">
        <w:rPr>
          <w:lang w:val="lt-LT"/>
        </w:rPr>
        <w:t>.</w:t>
      </w:r>
    </w:p>
    <w:p w:rsidR="00EC2A08" w:rsidRPr="003E49DD" w:rsidRDefault="003E49DD" w:rsidP="00EC2A08">
      <w:pPr>
        <w:pStyle w:val="Keywordstext"/>
        <w:rPr>
          <w:lang w:val="en-GB"/>
        </w:rPr>
      </w:pPr>
      <w:r w:rsidRPr="003E49DD">
        <w:rPr>
          <w:rStyle w:val="KeywordsChar"/>
          <w:lang w:val="en-GB"/>
        </w:rPr>
        <w:t>Keywords</w:t>
      </w:r>
      <w:r w:rsidR="00862F6D" w:rsidRPr="003E49DD">
        <w:rPr>
          <w:rStyle w:val="KeywordsChar"/>
          <w:lang w:val="en-GB"/>
        </w:rPr>
        <w:t>:</w:t>
      </w:r>
      <w:r w:rsidR="004B3FB0" w:rsidRPr="003E49DD">
        <w:rPr>
          <w:lang w:val="en-GB"/>
        </w:rPr>
        <w:t xml:space="preserve"> </w:t>
      </w:r>
      <w:r w:rsidRPr="003E49DD">
        <w:rPr>
          <w:lang w:val="en-GB"/>
        </w:rPr>
        <w:t>keyword, keyword, keyword.</w:t>
      </w:r>
    </w:p>
    <w:p w:rsidR="009D5013" w:rsidRPr="00724214" w:rsidRDefault="003E49DD" w:rsidP="009D5013">
      <w:pPr>
        <w:pStyle w:val="Heading10"/>
        <w:rPr>
          <w:lang w:val="en-GB"/>
        </w:rPr>
      </w:pPr>
      <w:r w:rsidRPr="00724214">
        <w:rPr>
          <w:lang w:val="en-GB"/>
        </w:rPr>
        <w:t>Introduction</w:t>
      </w:r>
    </w:p>
    <w:p w:rsidR="00762504" w:rsidRPr="00724214" w:rsidRDefault="003E49DD" w:rsidP="00762504">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r w:rsidR="004B3FB0" w:rsidRPr="00724214">
        <w:rPr>
          <w:lang w:val="en-GB"/>
        </w:rPr>
        <w:t>.</w:t>
      </w:r>
    </w:p>
    <w:p w:rsidR="002B6F54" w:rsidRPr="00724214" w:rsidRDefault="003E49DD" w:rsidP="002B6F54">
      <w:pPr>
        <w:pStyle w:val="Heading10"/>
        <w:rPr>
          <w:lang w:val="en-GB"/>
        </w:rPr>
      </w:pPr>
      <w:r w:rsidRPr="00724214">
        <w:rPr>
          <w:lang w:val="en-GB"/>
        </w:rPr>
        <w:t>Chapter</w:t>
      </w:r>
      <w:r w:rsidR="00762504" w:rsidRPr="00724214">
        <w:rPr>
          <w:lang w:val="en-GB"/>
        </w:rPr>
        <w:t xml:space="preserve"> 2</w:t>
      </w:r>
    </w:p>
    <w:p w:rsidR="00724214" w:rsidRPr="00724214" w:rsidRDefault="00724214" w:rsidP="00724214">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9D5013" w:rsidRPr="00724214" w:rsidRDefault="003E49DD" w:rsidP="009D5013">
      <w:pPr>
        <w:pStyle w:val="Heading20"/>
        <w:rPr>
          <w:lang w:val="en-GB"/>
        </w:rPr>
      </w:pPr>
      <w:r w:rsidRPr="00724214">
        <w:rPr>
          <w:lang w:val="en-GB"/>
        </w:rPr>
        <w:t>Chapter</w:t>
      </w:r>
      <w:r w:rsidR="002E2E8F" w:rsidRPr="00724214">
        <w:rPr>
          <w:lang w:val="en-GB"/>
        </w:rPr>
        <w:t xml:space="preserve"> </w:t>
      </w:r>
      <w:r w:rsidR="00762504" w:rsidRPr="00724214">
        <w:rPr>
          <w:lang w:val="en-GB"/>
        </w:rPr>
        <w:t>2.1</w:t>
      </w:r>
    </w:p>
    <w:p w:rsidR="00724214" w:rsidRPr="00724214" w:rsidRDefault="00724214" w:rsidP="00724214">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9D5013" w:rsidRPr="00724214" w:rsidRDefault="003E49DD" w:rsidP="009D5013">
      <w:pPr>
        <w:pStyle w:val="Heading30"/>
        <w:rPr>
          <w:lang w:val="en-GB"/>
        </w:rPr>
      </w:pPr>
      <w:r w:rsidRPr="00724214">
        <w:rPr>
          <w:lang w:val="en-GB"/>
        </w:rPr>
        <w:t>Chapter</w:t>
      </w:r>
      <w:r w:rsidR="002E2E8F" w:rsidRPr="00724214">
        <w:rPr>
          <w:lang w:val="en-GB"/>
        </w:rPr>
        <w:t xml:space="preserve"> </w:t>
      </w:r>
      <w:r w:rsidR="00762504" w:rsidRPr="00724214">
        <w:rPr>
          <w:lang w:val="en-GB"/>
        </w:rPr>
        <w:t>2.1.1</w:t>
      </w:r>
    </w:p>
    <w:p w:rsidR="00724214" w:rsidRPr="00724214" w:rsidRDefault="00724214" w:rsidP="00724214">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724214" w:rsidRPr="00724214" w:rsidRDefault="00724214" w:rsidP="00724214">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A33114" w:rsidRPr="00724214" w:rsidRDefault="00724214" w:rsidP="00FB6EAD">
      <w:pPr>
        <w:pStyle w:val="Maintext"/>
        <w:numPr>
          <w:ilvl w:val="0"/>
          <w:numId w:val="2"/>
        </w:numPr>
        <w:tabs>
          <w:tab w:val="clear" w:pos="432"/>
          <w:tab w:val="num" w:pos="1134"/>
        </w:tabs>
        <w:ind w:left="1140" w:hanging="431"/>
        <w:rPr>
          <w:lang w:val="en-GB"/>
        </w:rPr>
      </w:pPr>
      <w:r w:rsidRPr="00724214">
        <w:rPr>
          <w:lang w:val="en-GB"/>
        </w:rPr>
        <w:t>First level numbered/bulleted text</w:t>
      </w:r>
    </w:p>
    <w:p w:rsidR="00A33114" w:rsidRPr="00724214" w:rsidRDefault="00724214" w:rsidP="00FB6EAD">
      <w:pPr>
        <w:pStyle w:val="Maintext"/>
        <w:numPr>
          <w:ilvl w:val="1"/>
          <w:numId w:val="2"/>
        </w:numPr>
        <w:tabs>
          <w:tab w:val="clear" w:pos="576"/>
          <w:tab w:val="num" w:pos="1560"/>
        </w:tabs>
        <w:ind w:left="1559" w:hanging="425"/>
        <w:rPr>
          <w:lang w:val="en-GB"/>
        </w:rPr>
      </w:pPr>
      <w:r w:rsidRPr="00724214">
        <w:rPr>
          <w:lang w:val="en-GB"/>
        </w:rPr>
        <w:t>Second level</w:t>
      </w:r>
    </w:p>
    <w:p w:rsidR="00A33114" w:rsidRPr="00724214" w:rsidRDefault="00724214" w:rsidP="00A33114">
      <w:pPr>
        <w:pStyle w:val="Maintext"/>
        <w:numPr>
          <w:ilvl w:val="1"/>
          <w:numId w:val="4"/>
        </w:numPr>
        <w:tabs>
          <w:tab w:val="clear" w:pos="720"/>
          <w:tab w:val="num" w:pos="1560"/>
        </w:tabs>
        <w:ind w:left="1560" w:hanging="426"/>
        <w:rPr>
          <w:lang w:val="en-GB"/>
        </w:rPr>
      </w:pPr>
      <w:r w:rsidRPr="00724214">
        <w:rPr>
          <w:lang w:val="en-GB"/>
        </w:rPr>
        <w:t>Second level</w:t>
      </w:r>
    </w:p>
    <w:p w:rsidR="00A33114" w:rsidRPr="00724214" w:rsidRDefault="00724214" w:rsidP="00A33114">
      <w:pPr>
        <w:pStyle w:val="Maintext"/>
        <w:numPr>
          <w:ilvl w:val="1"/>
          <w:numId w:val="7"/>
        </w:numPr>
        <w:tabs>
          <w:tab w:val="clear" w:pos="720"/>
          <w:tab w:val="num" w:pos="1560"/>
        </w:tabs>
        <w:ind w:left="1560" w:hanging="426"/>
        <w:rPr>
          <w:lang w:val="en-GB"/>
        </w:rPr>
      </w:pPr>
      <w:r w:rsidRPr="00724214">
        <w:rPr>
          <w:lang w:val="en-GB"/>
        </w:rPr>
        <w:t>Second level</w:t>
      </w:r>
    </w:p>
    <w:p w:rsidR="00724214" w:rsidRPr="00724214" w:rsidRDefault="00724214" w:rsidP="00724214">
      <w:pPr>
        <w:pStyle w:val="Maintext"/>
        <w:numPr>
          <w:ilvl w:val="0"/>
          <w:numId w:val="7"/>
        </w:numPr>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9D5013" w:rsidRPr="00724214" w:rsidRDefault="009535B2" w:rsidP="00E62887">
      <w:pPr>
        <w:pStyle w:val="Maintext"/>
        <w:tabs>
          <w:tab w:val="center" w:pos="4536"/>
          <w:tab w:val="right" w:pos="9070"/>
        </w:tabs>
        <w:spacing w:before="60"/>
        <w:rPr>
          <w:lang w:val="en-GB"/>
        </w:rPr>
      </w:pPr>
      <w:r w:rsidRPr="008531B2">
        <w:tab/>
      </w:r>
      <w:r w:rsidR="00724214" w:rsidRPr="008531B2">
        <w:rPr>
          <w:position w:val="-10"/>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15.9pt" o:ole="" fillcolor="window">
            <v:imagedata r:id="rId9" o:title=""/>
          </v:shape>
          <o:OLEObject Type="Embed" ProgID="Equation.3" ShapeID="_x0000_i1025" DrawAspect="Content" ObjectID="_1479535918" r:id="rId10"/>
        </w:object>
      </w:r>
      <w:r w:rsidR="00897962" w:rsidRPr="008531B2">
        <w:tab/>
      </w:r>
      <w:r w:rsidR="00897962" w:rsidRPr="00724214">
        <w:rPr>
          <w:lang w:val="en-GB"/>
        </w:rPr>
        <w:t>(</w:t>
      </w:r>
      <w:r w:rsidR="00724214" w:rsidRPr="00724214">
        <w:rPr>
          <w:lang w:val="en-GB"/>
        </w:rPr>
        <w:t>Formula number</w:t>
      </w:r>
      <w:r w:rsidR="00897962" w:rsidRPr="00724214">
        <w:rPr>
          <w:lang w:val="en-GB"/>
        </w:rPr>
        <w:t>)</w:t>
      </w:r>
      <w:r w:rsidRPr="00724214">
        <w:rPr>
          <w:lang w:val="en-GB"/>
        </w:rPr>
        <w:t xml:space="preserve"> </w:t>
      </w:r>
    </w:p>
    <w:p w:rsidR="00724214" w:rsidRPr="00724214" w:rsidRDefault="00724214" w:rsidP="00724214">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2E2E8F" w:rsidRPr="00724214" w:rsidRDefault="00724214" w:rsidP="005D6E16">
      <w:pPr>
        <w:pStyle w:val="Caption"/>
        <w:keepNext/>
        <w:jc w:val="right"/>
        <w:rPr>
          <w:lang w:val="en-GB"/>
        </w:rPr>
      </w:pPr>
      <w:r w:rsidRPr="00724214">
        <w:rPr>
          <w:lang w:val="en-GB"/>
        </w:rPr>
        <w:t>Table</w:t>
      </w:r>
      <w:r w:rsidR="009A312D" w:rsidRPr="00724214">
        <w:rPr>
          <w:lang w:val="en-GB"/>
        </w:rPr>
        <w:t xml:space="preserve"> </w:t>
      </w:r>
      <w:r w:rsidRPr="00724214">
        <w:rPr>
          <w:lang w:val="en-GB"/>
        </w:rPr>
        <w:t>No</w:t>
      </w:r>
      <w:r w:rsidR="000D1E10" w:rsidRPr="00724214">
        <w:rPr>
          <w:lang w:val="en-GB"/>
        </w:rPr>
        <w:t>.</w:t>
      </w:r>
      <w:r w:rsidR="009A312D" w:rsidRPr="00724214">
        <w:rPr>
          <w:lang w:val="en-GB"/>
        </w:rPr>
        <w:fldChar w:fldCharType="begin"/>
      </w:r>
      <w:r w:rsidR="009A312D" w:rsidRPr="00724214">
        <w:rPr>
          <w:lang w:val="en-GB"/>
        </w:rPr>
        <w:instrText xml:space="preserve"> SEQ _ \* ARABIC </w:instrText>
      </w:r>
      <w:r w:rsidR="009A312D" w:rsidRPr="00724214">
        <w:rPr>
          <w:lang w:val="en-GB"/>
        </w:rPr>
        <w:fldChar w:fldCharType="separate"/>
      </w:r>
      <w:r w:rsidR="008D2B86">
        <w:rPr>
          <w:noProof/>
          <w:lang w:val="en-GB"/>
        </w:rPr>
        <w:t>1</w:t>
      </w:r>
      <w:r w:rsidR="009A312D" w:rsidRPr="00724214">
        <w:rPr>
          <w:lang w:val="en-GB"/>
        </w:rPr>
        <w:fldChar w:fldCharType="end"/>
      </w:r>
      <w:r w:rsidR="009A312D" w:rsidRPr="00724214">
        <w:rPr>
          <w:lang w:val="en-GB"/>
        </w:rPr>
        <w:t xml:space="preserve"> </w:t>
      </w:r>
      <w:r w:rsidR="00595D76">
        <w:rPr>
          <w:lang w:val="en-GB"/>
        </w:rPr>
        <w:t>Table label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429"/>
      </w:tblGrid>
      <w:tr w:rsidR="00762504" w:rsidRPr="00724214">
        <w:tblPrEx>
          <w:tblCellMar>
            <w:top w:w="0" w:type="dxa"/>
            <w:bottom w:w="0" w:type="dxa"/>
          </w:tblCellMar>
        </w:tblPrEx>
        <w:trPr>
          <w:tblHeader/>
        </w:trPr>
        <w:tc>
          <w:tcPr>
            <w:tcW w:w="4643" w:type="dxa"/>
          </w:tcPr>
          <w:p w:rsidR="00762504" w:rsidRPr="00724214" w:rsidRDefault="00724214" w:rsidP="00762504">
            <w:pPr>
              <w:pStyle w:val="Maintext"/>
              <w:ind w:firstLine="0"/>
              <w:rPr>
                <w:b/>
                <w:lang w:val="en-GB"/>
              </w:rPr>
            </w:pPr>
            <w:r w:rsidRPr="00724214">
              <w:rPr>
                <w:b/>
                <w:lang w:val="en-GB"/>
              </w:rPr>
              <w:t>Table header</w:t>
            </w:r>
            <w:r w:rsidR="00762504" w:rsidRPr="00724214">
              <w:rPr>
                <w:b/>
                <w:lang w:val="en-GB"/>
              </w:rPr>
              <w:t xml:space="preserve"> 1 </w:t>
            </w:r>
          </w:p>
        </w:tc>
        <w:tc>
          <w:tcPr>
            <w:tcW w:w="4429" w:type="dxa"/>
          </w:tcPr>
          <w:p w:rsidR="00762504" w:rsidRPr="00724214" w:rsidRDefault="00724214" w:rsidP="00762504">
            <w:pPr>
              <w:pStyle w:val="Maintext"/>
              <w:ind w:firstLine="0"/>
              <w:rPr>
                <w:b/>
                <w:lang w:val="en-GB"/>
              </w:rPr>
            </w:pPr>
            <w:r w:rsidRPr="00724214">
              <w:rPr>
                <w:b/>
                <w:lang w:val="en-GB"/>
              </w:rPr>
              <w:t>Table header</w:t>
            </w:r>
            <w:r w:rsidR="004B3FB0" w:rsidRPr="00724214">
              <w:rPr>
                <w:b/>
                <w:lang w:val="en-GB"/>
              </w:rPr>
              <w:t xml:space="preserve"> 2</w:t>
            </w:r>
          </w:p>
        </w:tc>
      </w:tr>
      <w:tr w:rsidR="002E2E8F" w:rsidRPr="00724214">
        <w:tblPrEx>
          <w:tblCellMar>
            <w:top w:w="0" w:type="dxa"/>
            <w:bottom w:w="0" w:type="dxa"/>
          </w:tblCellMar>
        </w:tblPrEx>
        <w:tc>
          <w:tcPr>
            <w:tcW w:w="4643" w:type="dxa"/>
          </w:tcPr>
          <w:p w:rsidR="002E2E8F" w:rsidRPr="00724214" w:rsidRDefault="00724214" w:rsidP="00724214">
            <w:pPr>
              <w:rPr>
                <w:lang w:val="en-GB"/>
              </w:rPr>
            </w:pPr>
            <w:r w:rsidRPr="00724214">
              <w:rPr>
                <w:lang w:val="en-GB"/>
              </w:rPr>
              <w:t xml:space="preserve">Table text, table text, table text, table text, table text, table text, table text, table text, table text, table text, table text, table text, table text, table text, table text, table text, table text, table text, table text, table text, </w:t>
            </w:r>
            <w:r w:rsidRPr="00724214">
              <w:rPr>
                <w:lang w:val="en-GB"/>
              </w:rPr>
              <w:lastRenderedPageBreak/>
              <w:t>table text, table text, table text, table text, table text, table text, table text, table text, table text, table text, table text.</w:t>
            </w:r>
          </w:p>
        </w:tc>
        <w:tc>
          <w:tcPr>
            <w:tcW w:w="4429" w:type="dxa"/>
          </w:tcPr>
          <w:p w:rsidR="002E2E8F" w:rsidRPr="00724214" w:rsidRDefault="00724214" w:rsidP="004B3FB0">
            <w:pPr>
              <w:pStyle w:val="Maintext"/>
              <w:ind w:firstLine="0"/>
              <w:rPr>
                <w:lang w:val="en-GB"/>
              </w:rPr>
            </w:pPr>
            <w:r w:rsidRPr="00724214">
              <w:rPr>
                <w:lang w:val="en-GB"/>
              </w:rPr>
              <w:lastRenderedPageBreak/>
              <w:t xml:space="preserve">Table text, table text, table text, table text, table text, table text, table text, table text, table text, table text, table text, table text, table text, table text, table text, table text, table text, table text, table text, table text, </w:t>
            </w:r>
            <w:r w:rsidRPr="00724214">
              <w:rPr>
                <w:lang w:val="en-GB"/>
              </w:rPr>
              <w:lastRenderedPageBreak/>
              <w:t>table text, table text, table text, table text, table text, table text, table text, table text, table text, table text, table text</w:t>
            </w:r>
          </w:p>
        </w:tc>
      </w:tr>
      <w:tr w:rsidR="002E2E8F" w:rsidRPr="00724214">
        <w:tblPrEx>
          <w:tblCellMar>
            <w:top w:w="0" w:type="dxa"/>
            <w:bottom w:w="0" w:type="dxa"/>
          </w:tblCellMar>
        </w:tblPrEx>
        <w:tc>
          <w:tcPr>
            <w:tcW w:w="4643" w:type="dxa"/>
          </w:tcPr>
          <w:p w:rsidR="002E2E8F" w:rsidRPr="00724214" w:rsidRDefault="00724214" w:rsidP="00724214">
            <w:pPr>
              <w:pStyle w:val="Maintext"/>
              <w:ind w:firstLine="0"/>
              <w:rPr>
                <w:lang w:val="en-GB"/>
              </w:rPr>
            </w:pPr>
            <w:r w:rsidRPr="00724214">
              <w:rPr>
                <w:lang w:val="en-GB"/>
              </w:rPr>
              <w:lastRenderedPageBreak/>
              <w:t>Table text, table text, table text, table text, table text, table text, table text, table text, table text, table text, table text, table text, table text, table text, table text.</w:t>
            </w:r>
          </w:p>
        </w:tc>
        <w:tc>
          <w:tcPr>
            <w:tcW w:w="4429" w:type="dxa"/>
          </w:tcPr>
          <w:p w:rsidR="002E2E8F" w:rsidRPr="00724214" w:rsidRDefault="00724214" w:rsidP="00724214">
            <w:pPr>
              <w:pStyle w:val="Maintext"/>
              <w:ind w:firstLine="0"/>
              <w:rPr>
                <w:lang w:val="en-GB"/>
              </w:rPr>
            </w:pPr>
            <w:r w:rsidRPr="00724214">
              <w:rPr>
                <w:lang w:val="en-GB"/>
              </w:rPr>
              <w:t>Table text, table text, table text, table text, table text, table text, table text, table text, table text, table text, table text, table text, table text, table text, table text.</w:t>
            </w:r>
          </w:p>
        </w:tc>
      </w:tr>
    </w:tbl>
    <w:p w:rsidR="004B414F" w:rsidRPr="008531B2" w:rsidRDefault="004B414F" w:rsidP="00F83760">
      <w:pPr>
        <w:pStyle w:val="Maintext"/>
      </w:pPr>
    </w:p>
    <w:p w:rsidR="00724214" w:rsidRPr="00724214" w:rsidRDefault="00724214" w:rsidP="00724214">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4B414F" w:rsidRPr="008531B2" w:rsidRDefault="008D2B86" w:rsidP="004B414F">
      <w:pPr>
        <w:pStyle w:val="StyleCaptionCentered"/>
        <w:keepNext/>
      </w:pPr>
      <w:r>
        <w:rPr>
          <w:noProof/>
          <w:lang w:eastAsia="lt-LT"/>
        </w:rPr>
        <w:drawing>
          <wp:inline distT="0" distB="0" distL="0" distR="0">
            <wp:extent cx="854710" cy="8547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inline>
        </w:drawing>
      </w:r>
    </w:p>
    <w:p w:rsidR="00352F96" w:rsidRPr="00595D76" w:rsidRDefault="00334955" w:rsidP="00352F96">
      <w:pPr>
        <w:pStyle w:val="StyleCaptionCentered"/>
        <w:rPr>
          <w:lang w:val="en-GB"/>
        </w:rPr>
      </w:pPr>
      <w:r w:rsidRPr="008531B2">
        <w:fldChar w:fldCharType="begin"/>
      </w:r>
      <w:r w:rsidRPr="008531B2">
        <w:instrText xml:space="preserve"> SEQ __ \* ARABIC </w:instrText>
      </w:r>
      <w:r w:rsidRPr="008531B2">
        <w:fldChar w:fldCharType="separate"/>
      </w:r>
      <w:r w:rsidR="008D2B86">
        <w:rPr>
          <w:noProof/>
        </w:rPr>
        <w:t>1</w:t>
      </w:r>
      <w:r w:rsidRPr="008531B2">
        <w:fldChar w:fldCharType="end"/>
      </w:r>
      <w:r w:rsidR="000D1E10">
        <w:t xml:space="preserve"> pav</w:t>
      </w:r>
      <w:r w:rsidRPr="008531B2">
        <w:t xml:space="preserve">. </w:t>
      </w:r>
      <w:r w:rsidR="00724214" w:rsidRPr="00724214">
        <w:rPr>
          <w:lang w:val="en-GB"/>
        </w:rPr>
        <w:t xml:space="preserve">Figure </w:t>
      </w:r>
      <w:r w:rsidR="00F93DBE">
        <w:rPr>
          <w:lang w:val="en-GB"/>
        </w:rPr>
        <w:t>caption</w:t>
      </w:r>
    </w:p>
    <w:p w:rsidR="00595D76" w:rsidRPr="00724214" w:rsidRDefault="00595D76" w:rsidP="00595D76">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2E2E8F" w:rsidRPr="00595D76" w:rsidRDefault="00724214" w:rsidP="00FF65C3">
      <w:pPr>
        <w:pStyle w:val="Heading1"/>
        <w:rPr>
          <w:lang w:val="en-GB"/>
        </w:rPr>
      </w:pPr>
      <w:r w:rsidRPr="00595D76">
        <w:rPr>
          <w:lang w:val="en-GB"/>
        </w:rPr>
        <w:t>Conclusions/Acknowledgment</w:t>
      </w:r>
      <w:r w:rsidR="003B79F6" w:rsidRPr="00595D76">
        <w:rPr>
          <w:lang w:val="en-GB"/>
        </w:rPr>
        <w:t xml:space="preserve"> </w:t>
      </w:r>
    </w:p>
    <w:p w:rsidR="00595D76" w:rsidRPr="00724214" w:rsidRDefault="00595D76" w:rsidP="00595D76">
      <w:pPr>
        <w:pStyle w:val="Maintext"/>
        <w:rPr>
          <w:lang w:val="en-GB"/>
        </w:rPr>
      </w:pPr>
      <w:r w:rsidRPr="00724214">
        <w:rPr>
          <w:lang w:val="en-GB"/>
        </w:rPr>
        <w:t>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 paragraph text.</w:t>
      </w:r>
    </w:p>
    <w:p w:rsidR="00FD5659" w:rsidRPr="00595D76" w:rsidRDefault="00724214" w:rsidP="003C582A">
      <w:pPr>
        <w:pStyle w:val="References"/>
        <w:rPr>
          <w:lang w:val="en-GB"/>
        </w:rPr>
      </w:pPr>
      <w:r w:rsidRPr="00595D76">
        <w:rPr>
          <w:lang w:val="en-GB"/>
        </w:rPr>
        <w:t>References</w:t>
      </w:r>
    </w:p>
    <w:p w:rsidR="00595D76" w:rsidRPr="00C3247C" w:rsidRDefault="00595D76" w:rsidP="00C3247C">
      <w:pPr>
        <w:pStyle w:val="Referenceslist"/>
        <w:spacing w:after="0"/>
        <w:rPr>
          <w:lang w:val="en-GB"/>
        </w:rPr>
      </w:pPr>
      <w:r>
        <w:t>[1]</w:t>
      </w:r>
      <w:r>
        <w:tab/>
      </w:r>
      <w:r w:rsidRPr="00C3247C">
        <w:rPr>
          <w:lang w:val="en-GB"/>
        </w:rPr>
        <w:t>[</w:t>
      </w:r>
      <w:r w:rsidRPr="00C3247C">
        <w:rPr>
          <w:b/>
          <w:lang w:val="en-GB"/>
        </w:rPr>
        <w:t>Authors full name and surname</w:t>
      </w:r>
      <w:r w:rsidRPr="00C3247C">
        <w:rPr>
          <w:lang w:val="en-GB"/>
        </w:rPr>
        <w:t xml:space="preserve">] . [Reference </w:t>
      </w:r>
      <w:r w:rsidR="00C3247C" w:rsidRPr="00C3247C">
        <w:rPr>
          <w:lang w:val="en-GB"/>
        </w:rPr>
        <w:t xml:space="preserve">name]. </w:t>
      </w:r>
    </w:p>
    <w:p w:rsidR="00C3247C" w:rsidRPr="00C3247C" w:rsidRDefault="00C3247C" w:rsidP="00C3247C">
      <w:pPr>
        <w:pStyle w:val="Referenceslist"/>
        <w:spacing w:after="0"/>
        <w:rPr>
          <w:lang w:val="en-GB"/>
        </w:rPr>
      </w:pPr>
      <w:r w:rsidRPr="00C3247C">
        <w:rPr>
          <w:lang w:val="en-GB"/>
        </w:rPr>
        <w:tab/>
        <w:t>[</w:t>
      </w:r>
      <w:r w:rsidRPr="00C3247C">
        <w:rPr>
          <w:i/>
          <w:lang w:val="en-GB"/>
        </w:rPr>
        <w:t>Publication and publisher names separated by commas</w:t>
      </w:r>
      <w:r w:rsidRPr="00C3247C">
        <w:rPr>
          <w:lang w:val="en-GB"/>
        </w:rPr>
        <w:t>],</w:t>
      </w:r>
    </w:p>
    <w:p w:rsidR="00C3247C" w:rsidRPr="00C3247C" w:rsidRDefault="00C3247C" w:rsidP="00C3247C">
      <w:pPr>
        <w:pStyle w:val="Referenceslist"/>
        <w:spacing w:after="0"/>
        <w:rPr>
          <w:lang w:val="en-GB"/>
        </w:rPr>
      </w:pPr>
      <w:r w:rsidRPr="00C3247C">
        <w:rPr>
          <w:lang w:val="en-GB"/>
        </w:rPr>
        <w:tab/>
        <w:t>[date, volume, pages (separated by commas)].</w:t>
      </w:r>
    </w:p>
    <w:p w:rsidR="00C3247C" w:rsidRPr="008531B2" w:rsidRDefault="00C3247C">
      <w:pPr>
        <w:pStyle w:val="Referenceslist"/>
      </w:pPr>
    </w:p>
    <w:p w:rsidR="00C3247C" w:rsidRPr="00C3247C" w:rsidRDefault="002E2E8F" w:rsidP="00C3247C">
      <w:pPr>
        <w:pStyle w:val="Referenceslist"/>
        <w:spacing w:after="0"/>
        <w:rPr>
          <w:lang w:val="en-GB"/>
        </w:rPr>
      </w:pPr>
      <w:r w:rsidRPr="008531B2">
        <w:t>[2]</w:t>
      </w:r>
      <w:r w:rsidRPr="008531B2">
        <w:tab/>
      </w:r>
      <w:r w:rsidR="00C3247C" w:rsidRPr="00C3247C">
        <w:rPr>
          <w:lang w:val="en-GB"/>
        </w:rPr>
        <w:t>[</w:t>
      </w:r>
      <w:r w:rsidR="00C3247C" w:rsidRPr="00C3247C">
        <w:rPr>
          <w:b/>
          <w:lang w:val="en-GB"/>
        </w:rPr>
        <w:t>Authors full name and surname</w:t>
      </w:r>
      <w:r w:rsidR="00C3247C" w:rsidRPr="00C3247C">
        <w:rPr>
          <w:lang w:val="en-GB"/>
        </w:rPr>
        <w:t xml:space="preserve">] . [Reference name]. </w:t>
      </w:r>
    </w:p>
    <w:p w:rsidR="00C3247C" w:rsidRPr="00C3247C" w:rsidRDefault="00C3247C" w:rsidP="00C3247C">
      <w:pPr>
        <w:pStyle w:val="Referenceslist"/>
        <w:spacing w:after="0"/>
        <w:rPr>
          <w:lang w:val="en-GB"/>
        </w:rPr>
      </w:pPr>
      <w:r w:rsidRPr="00C3247C">
        <w:rPr>
          <w:lang w:val="en-GB"/>
        </w:rPr>
        <w:tab/>
        <w:t>[</w:t>
      </w:r>
      <w:r w:rsidRPr="00C3247C">
        <w:rPr>
          <w:i/>
          <w:lang w:val="en-GB"/>
        </w:rPr>
        <w:t>Publication and publisher names separated by commas</w:t>
      </w:r>
      <w:r w:rsidRPr="00C3247C">
        <w:rPr>
          <w:lang w:val="en-GB"/>
        </w:rPr>
        <w:t>],</w:t>
      </w:r>
    </w:p>
    <w:p w:rsidR="00C3247C" w:rsidRPr="00C3247C" w:rsidRDefault="00C3247C" w:rsidP="00C3247C">
      <w:pPr>
        <w:pStyle w:val="Referenceslist"/>
        <w:spacing w:after="0"/>
        <w:rPr>
          <w:lang w:val="en-GB"/>
        </w:rPr>
      </w:pPr>
      <w:r w:rsidRPr="00C3247C">
        <w:rPr>
          <w:lang w:val="en-GB"/>
        </w:rPr>
        <w:tab/>
        <w:t>[date, volume, pages (separated by commas)].</w:t>
      </w:r>
    </w:p>
    <w:p w:rsidR="002E2E8F" w:rsidRPr="008531B2" w:rsidRDefault="002E2E8F" w:rsidP="0018540D">
      <w:pPr>
        <w:pStyle w:val="Referenceslist"/>
      </w:pPr>
    </w:p>
    <w:p w:rsidR="000A3ECF" w:rsidRPr="008531B2" w:rsidRDefault="000A3ECF" w:rsidP="0018540D">
      <w:pPr>
        <w:pStyle w:val="Referenceslist"/>
      </w:pPr>
    </w:p>
    <w:sectPr w:rsidR="000A3ECF" w:rsidRPr="008531B2" w:rsidSect="00E62887">
      <w:headerReference w:type="even" r:id="rId12"/>
      <w:pgSz w:w="11906" w:h="16838" w:code="9"/>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86" w:rsidRDefault="008D2B86">
      <w:r>
        <w:separator/>
      </w:r>
    </w:p>
  </w:endnote>
  <w:endnote w:type="continuationSeparator" w:id="0">
    <w:p w:rsidR="008D2B86" w:rsidRDefault="008D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86" w:rsidRDefault="008D2B86">
      <w:r>
        <w:separator/>
      </w:r>
    </w:p>
  </w:footnote>
  <w:footnote w:type="continuationSeparator" w:id="0">
    <w:p w:rsidR="008D2B86" w:rsidRDefault="008D2B86">
      <w:r>
        <w:continuationSeparator/>
      </w:r>
    </w:p>
  </w:footnote>
  <w:footnote w:id="1">
    <w:p w:rsidR="00235E8C" w:rsidRPr="0013410F" w:rsidRDefault="00235E8C">
      <w:pPr>
        <w:pStyle w:val="FootnoteText"/>
      </w:pPr>
      <w:r w:rsidRPr="0013410F">
        <w:rPr>
          <w:rStyle w:val="FootnoteReference"/>
        </w:rPr>
        <w:sym w:font="Symbol" w:char="F02A"/>
      </w:r>
      <w:r w:rsidRPr="0013410F">
        <w:t xml:space="preserve"> </w:t>
      </w:r>
      <w:r w:rsidR="00595D76" w:rsidRPr="00C3247C">
        <w:rPr>
          <w:rStyle w:val="FootnotetextChar0"/>
        </w:rPr>
        <w:t>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5C" w:rsidRDefault="00FD6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F8B"/>
    <w:multiLevelType w:val="multilevel"/>
    <w:tmpl w:val="0AC68BD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4E1E6C"/>
    <w:multiLevelType w:val="multilevel"/>
    <w:tmpl w:val="359E52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6AA1F3C"/>
    <w:multiLevelType w:val="multilevel"/>
    <w:tmpl w:val="AC3AD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CAF5E09"/>
    <w:multiLevelType w:val="multilevel"/>
    <w:tmpl w:val="E8C0BFFC"/>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nsid w:val="41756E72"/>
    <w:multiLevelType w:val="multilevel"/>
    <w:tmpl w:val="359E52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C121D0B"/>
    <w:multiLevelType w:val="multilevel"/>
    <w:tmpl w:val="AC3AD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C273777"/>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13A53A3"/>
    <w:multiLevelType w:val="multilevel"/>
    <w:tmpl w:val="AC3AD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3A45D36"/>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53603D3"/>
    <w:multiLevelType w:val="multilevel"/>
    <w:tmpl w:val="130AE48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004"/>
        </w:tabs>
        <w:ind w:left="1004"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2"/>
  </w:num>
  <w:num w:numId="3">
    <w:abstractNumId w:val="3"/>
  </w:num>
  <w:num w:numId="4">
    <w:abstractNumId w:val="8"/>
  </w:num>
  <w:num w:numId="5">
    <w:abstractNumId w:val="4"/>
  </w:num>
  <w:num w:numId="6">
    <w:abstractNumId w:val="6"/>
  </w:num>
  <w:num w:numId="7">
    <w:abstractNumId w:val="0"/>
  </w:num>
  <w:num w:numId="8">
    <w:abstractNumId w:val="1"/>
  </w:num>
  <w:num w:numId="9">
    <w:abstractNumId w:val="5"/>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86"/>
    <w:rsid w:val="00022927"/>
    <w:rsid w:val="0003074E"/>
    <w:rsid w:val="0005440F"/>
    <w:rsid w:val="00056FB2"/>
    <w:rsid w:val="00071247"/>
    <w:rsid w:val="00086350"/>
    <w:rsid w:val="00091BA4"/>
    <w:rsid w:val="00092418"/>
    <w:rsid w:val="000A3ECF"/>
    <w:rsid w:val="000C5CC8"/>
    <w:rsid w:val="000D1E10"/>
    <w:rsid w:val="000E453D"/>
    <w:rsid w:val="000E53D4"/>
    <w:rsid w:val="000F210D"/>
    <w:rsid w:val="000F577C"/>
    <w:rsid w:val="001062C4"/>
    <w:rsid w:val="001137BF"/>
    <w:rsid w:val="0013410F"/>
    <w:rsid w:val="00147CB2"/>
    <w:rsid w:val="0018540D"/>
    <w:rsid w:val="001B7800"/>
    <w:rsid w:val="001E4B18"/>
    <w:rsid w:val="00201FCC"/>
    <w:rsid w:val="0022535F"/>
    <w:rsid w:val="00235E8C"/>
    <w:rsid w:val="002578A2"/>
    <w:rsid w:val="0028752F"/>
    <w:rsid w:val="0029539F"/>
    <w:rsid w:val="002A12A0"/>
    <w:rsid w:val="002A2D26"/>
    <w:rsid w:val="002B6F54"/>
    <w:rsid w:val="002C2881"/>
    <w:rsid w:val="002D28D6"/>
    <w:rsid w:val="002D4C7A"/>
    <w:rsid w:val="002E1C59"/>
    <w:rsid w:val="002E2E8F"/>
    <w:rsid w:val="002E5C1C"/>
    <w:rsid w:val="00334955"/>
    <w:rsid w:val="00352F96"/>
    <w:rsid w:val="00373C25"/>
    <w:rsid w:val="00375AF2"/>
    <w:rsid w:val="0039440E"/>
    <w:rsid w:val="003B79F6"/>
    <w:rsid w:val="003C582A"/>
    <w:rsid w:val="003E49DD"/>
    <w:rsid w:val="004458BF"/>
    <w:rsid w:val="004935B2"/>
    <w:rsid w:val="004A67BF"/>
    <w:rsid w:val="004B3FB0"/>
    <w:rsid w:val="004B414F"/>
    <w:rsid w:val="004B7FA4"/>
    <w:rsid w:val="004E2D18"/>
    <w:rsid w:val="0052255E"/>
    <w:rsid w:val="00541DB8"/>
    <w:rsid w:val="00575DAB"/>
    <w:rsid w:val="00594EE2"/>
    <w:rsid w:val="00595D76"/>
    <w:rsid w:val="005A5F0E"/>
    <w:rsid w:val="005C4795"/>
    <w:rsid w:val="005C77C7"/>
    <w:rsid w:val="005D30FF"/>
    <w:rsid w:val="005D6E16"/>
    <w:rsid w:val="005E3288"/>
    <w:rsid w:val="00650AD2"/>
    <w:rsid w:val="00667743"/>
    <w:rsid w:val="006D2C2D"/>
    <w:rsid w:val="0070078B"/>
    <w:rsid w:val="00724214"/>
    <w:rsid w:val="00727020"/>
    <w:rsid w:val="00757BEC"/>
    <w:rsid w:val="00762258"/>
    <w:rsid w:val="00762504"/>
    <w:rsid w:val="007649E0"/>
    <w:rsid w:val="00776F80"/>
    <w:rsid w:val="00786499"/>
    <w:rsid w:val="007A19C8"/>
    <w:rsid w:val="007A36FB"/>
    <w:rsid w:val="008531B2"/>
    <w:rsid w:val="00862F6D"/>
    <w:rsid w:val="00887F45"/>
    <w:rsid w:val="00897962"/>
    <w:rsid w:val="008D2B86"/>
    <w:rsid w:val="008F0931"/>
    <w:rsid w:val="00901528"/>
    <w:rsid w:val="009174C1"/>
    <w:rsid w:val="00945D14"/>
    <w:rsid w:val="009535B2"/>
    <w:rsid w:val="009563AC"/>
    <w:rsid w:val="00956B4D"/>
    <w:rsid w:val="00981995"/>
    <w:rsid w:val="009A1211"/>
    <w:rsid w:val="009A312D"/>
    <w:rsid w:val="009C2D85"/>
    <w:rsid w:val="009D5013"/>
    <w:rsid w:val="00A040AC"/>
    <w:rsid w:val="00A33114"/>
    <w:rsid w:val="00A6634C"/>
    <w:rsid w:val="00A67612"/>
    <w:rsid w:val="00A707D7"/>
    <w:rsid w:val="00A70FF8"/>
    <w:rsid w:val="00AB54D8"/>
    <w:rsid w:val="00B45E9E"/>
    <w:rsid w:val="00B775FF"/>
    <w:rsid w:val="00BC2E43"/>
    <w:rsid w:val="00BF4408"/>
    <w:rsid w:val="00C3247C"/>
    <w:rsid w:val="00C473CF"/>
    <w:rsid w:val="00D062DF"/>
    <w:rsid w:val="00D12C44"/>
    <w:rsid w:val="00D3341F"/>
    <w:rsid w:val="00D476F9"/>
    <w:rsid w:val="00D51181"/>
    <w:rsid w:val="00D5118B"/>
    <w:rsid w:val="00D67571"/>
    <w:rsid w:val="00D9646D"/>
    <w:rsid w:val="00DF056A"/>
    <w:rsid w:val="00DF5B0A"/>
    <w:rsid w:val="00E62887"/>
    <w:rsid w:val="00EC2A08"/>
    <w:rsid w:val="00ED06F4"/>
    <w:rsid w:val="00EE500F"/>
    <w:rsid w:val="00F338A1"/>
    <w:rsid w:val="00F369A4"/>
    <w:rsid w:val="00F461B7"/>
    <w:rsid w:val="00F83760"/>
    <w:rsid w:val="00F93DBE"/>
    <w:rsid w:val="00FB6EAD"/>
    <w:rsid w:val="00FC15BC"/>
    <w:rsid w:val="00FC1C38"/>
    <w:rsid w:val="00FD5659"/>
    <w:rsid w:val="00FD625C"/>
    <w:rsid w:val="00FF6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Maintext"/>
    <w:link w:val="Heading1Char"/>
    <w:qFormat/>
    <w:pPr>
      <w:keepNext/>
      <w:numPr>
        <w:numId w:val="1"/>
      </w:numPr>
      <w:spacing w:before="240" w:after="60"/>
      <w:ind w:left="431" w:hanging="431"/>
      <w:outlineLvl w:val="0"/>
    </w:pPr>
    <w:rPr>
      <w:b/>
      <w:kern w:val="28"/>
      <w:sz w:val="22"/>
    </w:rPr>
  </w:style>
  <w:style w:type="paragraph" w:styleId="Heading2">
    <w:name w:val="heading 2"/>
    <w:basedOn w:val="Normal"/>
    <w:next w:val="Maintext"/>
    <w:qFormat/>
    <w:pPr>
      <w:keepNext/>
      <w:numPr>
        <w:ilvl w:val="1"/>
        <w:numId w:val="1"/>
      </w:numPr>
      <w:spacing w:before="240" w:after="60"/>
      <w:ind w:left="578" w:hanging="578"/>
      <w:outlineLvl w:val="1"/>
    </w:pPr>
    <w:rPr>
      <w:b/>
    </w:rPr>
  </w:style>
  <w:style w:type="paragraph" w:styleId="Heading3">
    <w:name w:val="heading 3"/>
    <w:basedOn w:val="Heading2"/>
    <w:next w:val="Maintext"/>
    <w:qFormat/>
    <w:rsid w:val="002B6F54"/>
    <w:pPr>
      <w:numPr>
        <w:ilvl w:val="2"/>
      </w:numPr>
      <w:tabs>
        <w:tab w:val="num" w:pos="851"/>
      </w:tabs>
      <w:ind w:left="578" w:hanging="578"/>
      <w:outlineLvl w:val="2"/>
    </w:p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Maintext"/>
    <w:qFormat/>
    <w:pPr>
      <w:spacing w:before="120" w:after="120"/>
    </w:pPr>
    <w:rPr>
      <w:b/>
      <w:sz w:val="18"/>
    </w:rPr>
  </w:style>
  <w:style w:type="paragraph" w:styleId="Title">
    <w:name w:val="Title"/>
    <w:basedOn w:val="Normal"/>
    <w:next w:val="Authors"/>
    <w:qFormat/>
    <w:pPr>
      <w:spacing w:before="240" w:after="60"/>
      <w:jc w:val="center"/>
      <w:outlineLvl w:val="0"/>
    </w:pPr>
    <w:rPr>
      <w:b/>
      <w:caps/>
      <w:kern w:val="28"/>
      <w:sz w:val="28"/>
    </w:rPr>
  </w:style>
  <w:style w:type="paragraph" w:customStyle="1" w:styleId="Abstracttext">
    <w:name w:val="Abstract_text"/>
    <w:basedOn w:val="Normal"/>
    <w:next w:val="Keywords"/>
    <w:link w:val="AbstracttextChar"/>
    <w:rsid w:val="001B7800"/>
    <w:pPr>
      <w:spacing w:before="120" w:after="120"/>
      <w:ind w:left="709" w:right="709"/>
      <w:jc w:val="both"/>
    </w:pPr>
    <w:rPr>
      <w:sz w:val="18"/>
      <w:lang w:val="en-US"/>
    </w:rPr>
  </w:style>
  <w:style w:type="paragraph" w:customStyle="1" w:styleId="StyleCaptionCentered">
    <w:name w:val="Style Caption + Centered"/>
    <w:basedOn w:val="Caption"/>
    <w:next w:val="Maintext"/>
    <w:rsid w:val="00352F96"/>
    <w:pPr>
      <w:jc w:val="center"/>
    </w:pPr>
    <w:rPr>
      <w:bCs/>
    </w:rPr>
  </w:style>
  <w:style w:type="paragraph" w:customStyle="1" w:styleId="AuthorsIndex">
    <w:name w:val="Authors_Index"/>
    <w:basedOn w:val="Authors"/>
    <w:link w:val="AuthorsIndexCharChar"/>
    <w:rsid w:val="00373C25"/>
    <w:rPr>
      <w:vertAlign w:val="superscript"/>
      <w:lang w:val="en-US"/>
    </w:rPr>
  </w:style>
  <w:style w:type="paragraph" w:customStyle="1" w:styleId="Abstract">
    <w:name w:val="Abstract"/>
    <w:basedOn w:val="Abstracttext"/>
    <w:link w:val="AbstractChar"/>
    <w:rsid w:val="003C582A"/>
    <w:rPr>
      <w:b/>
      <w:bCs/>
    </w:rPr>
  </w:style>
  <w:style w:type="paragraph" w:customStyle="1" w:styleId="Keywords">
    <w:name w:val="Keywords"/>
    <w:basedOn w:val="Normal"/>
    <w:link w:val="KeywordsChar"/>
    <w:autoRedefine/>
    <w:rsid w:val="001B7800"/>
    <w:pPr>
      <w:spacing w:before="120" w:after="120"/>
      <w:ind w:left="709" w:right="709"/>
      <w:jc w:val="both"/>
    </w:pPr>
    <w:rPr>
      <w:b/>
      <w:sz w:val="18"/>
      <w:lang w:val="en-US"/>
    </w:rPr>
  </w:style>
  <w:style w:type="character" w:customStyle="1" w:styleId="AbstracttextChar">
    <w:name w:val="Abstract_text Char"/>
    <w:link w:val="Abstracttext"/>
    <w:rsid w:val="003C582A"/>
    <w:rPr>
      <w:sz w:val="18"/>
      <w:lang w:val="en-US" w:eastAsia="en-US" w:bidi="ar-SA"/>
    </w:rPr>
  </w:style>
  <w:style w:type="paragraph" w:customStyle="1" w:styleId="TitleinEnglish">
    <w:name w:val="Title (in English)"/>
    <w:basedOn w:val="Normal"/>
  </w:style>
  <w:style w:type="paragraph" w:customStyle="1" w:styleId="SummaryinEnglish">
    <w:name w:val="Summary (in English)"/>
    <w:basedOn w:val="Normal"/>
  </w:style>
  <w:style w:type="paragraph" w:customStyle="1" w:styleId="Referenceslist">
    <w:name w:val="References list"/>
    <w:basedOn w:val="Normal"/>
    <w:pPr>
      <w:spacing w:after="60"/>
      <w:ind w:left="567" w:hanging="567"/>
    </w:pPr>
    <w:rPr>
      <w:sz w:val="18"/>
    </w:rPr>
  </w:style>
  <w:style w:type="paragraph" w:customStyle="1" w:styleId="Keywordstext">
    <w:name w:val="Keywords_text"/>
    <w:basedOn w:val="Keywords"/>
    <w:next w:val="Heading10"/>
    <w:link w:val="KeywordstextChar"/>
    <w:rsid w:val="004935B2"/>
    <w:rPr>
      <w:b w:val="0"/>
    </w:rPr>
  </w:style>
  <w:style w:type="character" w:customStyle="1" w:styleId="AbstractChar">
    <w:name w:val="Abstract Char"/>
    <w:link w:val="Abstract"/>
    <w:rsid w:val="003C582A"/>
    <w:rPr>
      <w:b/>
      <w:bCs/>
      <w:sz w:val="18"/>
      <w:lang w:val="en-US" w:eastAsia="en-US" w:bidi="ar-SA"/>
    </w:rPr>
  </w:style>
  <w:style w:type="paragraph" w:customStyle="1" w:styleId="References">
    <w:name w:val="References"/>
    <w:basedOn w:val="Heading1"/>
    <w:next w:val="Referenceslist"/>
    <w:rsid w:val="003C582A"/>
    <w:pPr>
      <w:numPr>
        <w:numId w:val="0"/>
      </w:numPr>
    </w:pPr>
    <w:rPr>
      <w:bCs/>
    </w:rPr>
  </w:style>
  <w:style w:type="character" w:customStyle="1" w:styleId="KeywordsChar">
    <w:name w:val="Keywords Char"/>
    <w:link w:val="Keywords"/>
    <w:rsid w:val="001B7800"/>
    <w:rPr>
      <w:b/>
      <w:sz w:val="18"/>
      <w:lang w:val="en-US" w:eastAsia="en-US" w:bidi="ar-SA"/>
    </w:rPr>
  </w:style>
  <w:style w:type="character" w:customStyle="1" w:styleId="KeywordstextChar">
    <w:name w:val="Keywords_text Char"/>
    <w:basedOn w:val="KeywordsChar"/>
    <w:link w:val="Keywordstext"/>
    <w:rsid w:val="004935B2"/>
    <w:rPr>
      <w:b/>
      <w:sz w:val="18"/>
      <w:lang w:val="en-US" w:eastAsia="en-US" w:bidi="ar-SA"/>
    </w:rPr>
  </w:style>
  <w:style w:type="character" w:customStyle="1" w:styleId="Heading9Char">
    <w:name w:val="Heading 9 Char"/>
    <w:link w:val="Heading9"/>
    <w:rsid w:val="004935B2"/>
    <w:rPr>
      <w:rFonts w:ascii="Arial" w:hAnsi="Arial"/>
      <w:b/>
      <w:i/>
      <w:sz w:val="18"/>
      <w:lang w:val="lt-LT" w:eastAsia="en-US" w:bidi="ar-SA"/>
    </w:rPr>
  </w:style>
  <w:style w:type="character" w:customStyle="1" w:styleId="Heading1Char">
    <w:name w:val="Heading 1 Char"/>
    <w:link w:val="Heading1"/>
    <w:rsid w:val="004935B2"/>
    <w:rPr>
      <w:b/>
      <w:kern w:val="28"/>
      <w:sz w:val="22"/>
      <w:lang w:val="lt-LT" w:eastAsia="en-US" w:bidi="ar-SA"/>
    </w:rPr>
  </w:style>
  <w:style w:type="paragraph" w:customStyle="1" w:styleId="FullAddress">
    <w:name w:val="Full_Address"/>
    <w:basedOn w:val="Normal"/>
    <w:next w:val="Abstracttext"/>
    <w:link w:val="FullAddressChar"/>
    <w:rsid w:val="00EC2A08"/>
    <w:pPr>
      <w:spacing w:before="120"/>
      <w:ind w:left="709" w:right="706"/>
      <w:jc w:val="center"/>
    </w:pPr>
    <w:rPr>
      <w:i/>
      <w:iCs/>
      <w:lang w:val="en-US"/>
    </w:rPr>
  </w:style>
  <w:style w:type="paragraph" w:customStyle="1" w:styleId="Maintext">
    <w:name w:val="Main_text"/>
    <w:basedOn w:val="Normal"/>
    <w:rsid w:val="009C2D85"/>
    <w:pPr>
      <w:spacing w:after="60"/>
      <w:ind w:firstLine="709"/>
      <w:jc w:val="both"/>
    </w:pPr>
  </w:style>
  <w:style w:type="paragraph" w:styleId="FootnoteText">
    <w:name w:val="footnote text"/>
    <w:basedOn w:val="Normal"/>
    <w:link w:val="FootnoteTextChar"/>
    <w:semiHidden/>
    <w:rsid w:val="00FF65C3"/>
  </w:style>
  <w:style w:type="character" w:styleId="FootnoteReference">
    <w:name w:val="footnote reference"/>
    <w:semiHidden/>
    <w:rsid w:val="00FF65C3"/>
    <w:rPr>
      <w:vertAlign w:val="superscript"/>
    </w:rPr>
  </w:style>
  <w:style w:type="paragraph" w:customStyle="1" w:styleId="Footnotetext0">
    <w:name w:val="Footnote_text"/>
    <w:basedOn w:val="FootnoteText"/>
    <w:link w:val="FootnotetextChar0"/>
    <w:rsid w:val="007A36FB"/>
    <w:rPr>
      <w:sz w:val="18"/>
      <w:lang w:val="en-GB"/>
    </w:rPr>
  </w:style>
  <w:style w:type="character" w:customStyle="1" w:styleId="FootnoteTextChar">
    <w:name w:val="Footnote Text Char"/>
    <w:link w:val="FootnoteText"/>
    <w:rsid w:val="00F461B7"/>
    <w:rPr>
      <w:lang w:val="lt-LT" w:eastAsia="en-US" w:bidi="ar-SA"/>
    </w:rPr>
  </w:style>
  <w:style w:type="character" w:customStyle="1" w:styleId="FootnotetextChar0">
    <w:name w:val="Footnote_text Char"/>
    <w:link w:val="Footnotetext0"/>
    <w:rsid w:val="007A36FB"/>
    <w:rPr>
      <w:sz w:val="18"/>
      <w:lang w:val="en-GB" w:eastAsia="en-US" w:bidi="ar-SA"/>
    </w:rPr>
  </w:style>
  <w:style w:type="paragraph" w:customStyle="1" w:styleId="Heading10">
    <w:name w:val="Heading_1"/>
    <w:basedOn w:val="Heading1"/>
    <w:next w:val="Maintext"/>
    <w:rsid w:val="002B6F54"/>
    <w:rPr>
      <w:lang w:val="en-US"/>
    </w:rPr>
  </w:style>
  <w:style w:type="paragraph" w:customStyle="1" w:styleId="Heading20">
    <w:name w:val="Heading_2"/>
    <w:basedOn w:val="Heading2"/>
    <w:next w:val="Maintext"/>
    <w:rsid w:val="002B6F54"/>
    <w:rPr>
      <w:lang w:val="en-US"/>
    </w:rPr>
  </w:style>
  <w:style w:type="paragraph" w:customStyle="1" w:styleId="Heading30">
    <w:name w:val="Heading_3"/>
    <w:basedOn w:val="Heading3"/>
    <w:next w:val="Maintext"/>
    <w:rsid w:val="002B6F54"/>
    <w:pPr>
      <w:tabs>
        <w:tab w:val="clear" w:pos="851"/>
        <w:tab w:val="clear" w:pos="1004"/>
        <w:tab w:val="num" w:pos="709"/>
      </w:tabs>
    </w:pPr>
    <w:rPr>
      <w:lang w:val="en-US"/>
    </w:rPr>
  </w:style>
  <w:style w:type="paragraph" w:customStyle="1" w:styleId="Heading40">
    <w:name w:val="Heading_4"/>
    <w:basedOn w:val="Heading4"/>
    <w:next w:val="Maintext"/>
    <w:rsid w:val="002B6F54"/>
    <w:rPr>
      <w:rFonts w:ascii="Times New Roman" w:hAnsi="Times New Roman"/>
      <w:i/>
      <w:sz w:val="20"/>
    </w:rPr>
  </w:style>
  <w:style w:type="paragraph" w:customStyle="1" w:styleId="Authors">
    <w:name w:val="Authors"/>
    <w:basedOn w:val="Normal"/>
    <w:next w:val="FullAddress"/>
    <w:link w:val="AuthorsChar"/>
    <w:rsid w:val="001137BF"/>
    <w:pPr>
      <w:spacing w:before="240"/>
      <w:ind w:left="709" w:right="706"/>
      <w:jc w:val="center"/>
    </w:pPr>
    <w:rPr>
      <w:b/>
      <w:bCs/>
      <w:sz w:val="24"/>
    </w:rPr>
  </w:style>
  <w:style w:type="character" w:customStyle="1" w:styleId="AuthorsChar">
    <w:name w:val="Authors Char"/>
    <w:link w:val="Authors"/>
    <w:rsid w:val="00373C25"/>
    <w:rPr>
      <w:b/>
      <w:bCs/>
      <w:sz w:val="24"/>
      <w:lang w:val="lt-LT" w:eastAsia="en-US" w:bidi="ar-SA"/>
    </w:rPr>
  </w:style>
  <w:style w:type="character" w:customStyle="1" w:styleId="AuthorsIndexCharChar">
    <w:name w:val="Authors_Index Char Char"/>
    <w:link w:val="AuthorsIndex"/>
    <w:rsid w:val="00373C25"/>
    <w:rPr>
      <w:b/>
      <w:bCs/>
      <w:sz w:val="24"/>
      <w:vertAlign w:val="superscript"/>
      <w:lang w:val="en-US" w:eastAsia="en-US" w:bidi="ar-SA"/>
    </w:rPr>
  </w:style>
  <w:style w:type="paragraph" w:customStyle="1" w:styleId="FullAddressIndex">
    <w:name w:val="Full_Address_Index"/>
    <w:basedOn w:val="FullAddress"/>
    <w:link w:val="FullAddressIndexChar"/>
    <w:rsid w:val="00373C25"/>
    <w:rPr>
      <w:szCs w:val="24"/>
      <w:vertAlign w:val="superscript"/>
    </w:rPr>
  </w:style>
  <w:style w:type="character" w:customStyle="1" w:styleId="FullAddressChar">
    <w:name w:val="Full_Address Char"/>
    <w:link w:val="FullAddress"/>
    <w:rsid w:val="00373C25"/>
    <w:rPr>
      <w:i/>
      <w:iCs/>
      <w:lang w:val="en-US" w:eastAsia="en-US" w:bidi="ar-SA"/>
    </w:rPr>
  </w:style>
  <w:style w:type="character" w:customStyle="1" w:styleId="FullAddressIndexChar">
    <w:name w:val="Full_Address_Index Char"/>
    <w:link w:val="FullAddressIndex"/>
    <w:rsid w:val="00373C25"/>
    <w:rPr>
      <w:i/>
      <w:iCs/>
      <w:szCs w:val="24"/>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Maintext"/>
    <w:link w:val="Heading1Char"/>
    <w:qFormat/>
    <w:pPr>
      <w:keepNext/>
      <w:numPr>
        <w:numId w:val="1"/>
      </w:numPr>
      <w:spacing w:before="240" w:after="60"/>
      <w:ind w:left="431" w:hanging="431"/>
      <w:outlineLvl w:val="0"/>
    </w:pPr>
    <w:rPr>
      <w:b/>
      <w:kern w:val="28"/>
      <w:sz w:val="22"/>
    </w:rPr>
  </w:style>
  <w:style w:type="paragraph" w:styleId="Heading2">
    <w:name w:val="heading 2"/>
    <w:basedOn w:val="Normal"/>
    <w:next w:val="Maintext"/>
    <w:qFormat/>
    <w:pPr>
      <w:keepNext/>
      <w:numPr>
        <w:ilvl w:val="1"/>
        <w:numId w:val="1"/>
      </w:numPr>
      <w:spacing w:before="240" w:after="60"/>
      <w:ind w:left="578" w:hanging="578"/>
      <w:outlineLvl w:val="1"/>
    </w:pPr>
    <w:rPr>
      <w:b/>
    </w:rPr>
  </w:style>
  <w:style w:type="paragraph" w:styleId="Heading3">
    <w:name w:val="heading 3"/>
    <w:basedOn w:val="Heading2"/>
    <w:next w:val="Maintext"/>
    <w:qFormat/>
    <w:rsid w:val="002B6F54"/>
    <w:pPr>
      <w:numPr>
        <w:ilvl w:val="2"/>
      </w:numPr>
      <w:tabs>
        <w:tab w:val="num" w:pos="851"/>
      </w:tabs>
      <w:ind w:left="578" w:hanging="578"/>
      <w:outlineLvl w:val="2"/>
    </w:p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Maintext"/>
    <w:qFormat/>
    <w:pPr>
      <w:spacing w:before="120" w:after="120"/>
    </w:pPr>
    <w:rPr>
      <w:b/>
      <w:sz w:val="18"/>
    </w:rPr>
  </w:style>
  <w:style w:type="paragraph" w:styleId="Title">
    <w:name w:val="Title"/>
    <w:basedOn w:val="Normal"/>
    <w:next w:val="Authors"/>
    <w:qFormat/>
    <w:pPr>
      <w:spacing w:before="240" w:after="60"/>
      <w:jc w:val="center"/>
      <w:outlineLvl w:val="0"/>
    </w:pPr>
    <w:rPr>
      <w:b/>
      <w:caps/>
      <w:kern w:val="28"/>
      <w:sz w:val="28"/>
    </w:rPr>
  </w:style>
  <w:style w:type="paragraph" w:customStyle="1" w:styleId="Abstracttext">
    <w:name w:val="Abstract_text"/>
    <w:basedOn w:val="Normal"/>
    <w:next w:val="Keywords"/>
    <w:link w:val="AbstracttextChar"/>
    <w:rsid w:val="001B7800"/>
    <w:pPr>
      <w:spacing w:before="120" w:after="120"/>
      <w:ind w:left="709" w:right="709"/>
      <w:jc w:val="both"/>
    </w:pPr>
    <w:rPr>
      <w:sz w:val="18"/>
      <w:lang w:val="en-US"/>
    </w:rPr>
  </w:style>
  <w:style w:type="paragraph" w:customStyle="1" w:styleId="StyleCaptionCentered">
    <w:name w:val="Style Caption + Centered"/>
    <w:basedOn w:val="Caption"/>
    <w:next w:val="Maintext"/>
    <w:rsid w:val="00352F96"/>
    <w:pPr>
      <w:jc w:val="center"/>
    </w:pPr>
    <w:rPr>
      <w:bCs/>
    </w:rPr>
  </w:style>
  <w:style w:type="paragraph" w:customStyle="1" w:styleId="AuthorsIndex">
    <w:name w:val="Authors_Index"/>
    <w:basedOn w:val="Authors"/>
    <w:link w:val="AuthorsIndexCharChar"/>
    <w:rsid w:val="00373C25"/>
    <w:rPr>
      <w:vertAlign w:val="superscript"/>
      <w:lang w:val="en-US"/>
    </w:rPr>
  </w:style>
  <w:style w:type="paragraph" w:customStyle="1" w:styleId="Abstract">
    <w:name w:val="Abstract"/>
    <w:basedOn w:val="Abstracttext"/>
    <w:link w:val="AbstractChar"/>
    <w:rsid w:val="003C582A"/>
    <w:rPr>
      <w:b/>
      <w:bCs/>
    </w:rPr>
  </w:style>
  <w:style w:type="paragraph" w:customStyle="1" w:styleId="Keywords">
    <w:name w:val="Keywords"/>
    <w:basedOn w:val="Normal"/>
    <w:link w:val="KeywordsChar"/>
    <w:autoRedefine/>
    <w:rsid w:val="001B7800"/>
    <w:pPr>
      <w:spacing w:before="120" w:after="120"/>
      <w:ind w:left="709" w:right="709"/>
      <w:jc w:val="both"/>
    </w:pPr>
    <w:rPr>
      <w:b/>
      <w:sz w:val="18"/>
      <w:lang w:val="en-US"/>
    </w:rPr>
  </w:style>
  <w:style w:type="character" w:customStyle="1" w:styleId="AbstracttextChar">
    <w:name w:val="Abstract_text Char"/>
    <w:link w:val="Abstracttext"/>
    <w:rsid w:val="003C582A"/>
    <w:rPr>
      <w:sz w:val="18"/>
      <w:lang w:val="en-US" w:eastAsia="en-US" w:bidi="ar-SA"/>
    </w:rPr>
  </w:style>
  <w:style w:type="paragraph" w:customStyle="1" w:styleId="TitleinEnglish">
    <w:name w:val="Title (in English)"/>
    <w:basedOn w:val="Normal"/>
  </w:style>
  <w:style w:type="paragraph" w:customStyle="1" w:styleId="SummaryinEnglish">
    <w:name w:val="Summary (in English)"/>
    <w:basedOn w:val="Normal"/>
  </w:style>
  <w:style w:type="paragraph" w:customStyle="1" w:styleId="Referenceslist">
    <w:name w:val="References list"/>
    <w:basedOn w:val="Normal"/>
    <w:pPr>
      <w:spacing w:after="60"/>
      <w:ind w:left="567" w:hanging="567"/>
    </w:pPr>
    <w:rPr>
      <w:sz w:val="18"/>
    </w:rPr>
  </w:style>
  <w:style w:type="paragraph" w:customStyle="1" w:styleId="Keywordstext">
    <w:name w:val="Keywords_text"/>
    <w:basedOn w:val="Keywords"/>
    <w:next w:val="Heading10"/>
    <w:link w:val="KeywordstextChar"/>
    <w:rsid w:val="004935B2"/>
    <w:rPr>
      <w:b w:val="0"/>
    </w:rPr>
  </w:style>
  <w:style w:type="character" w:customStyle="1" w:styleId="AbstractChar">
    <w:name w:val="Abstract Char"/>
    <w:link w:val="Abstract"/>
    <w:rsid w:val="003C582A"/>
    <w:rPr>
      <w:b/>
      <w:bCs/>
      <w:sz w:val="18"/>
      <w:lang w:val="en-US" w:eastAsia="en-US" w:bidi="ar-SA"/>
    </w:rPr>
  </w:style>
  <w:style w:type="paragraph" w:customStyle="1" w:styleId="References">
    <w:name w:val="References"/>
    <w:basedOn w:val="Heading1"/>
    <w:next w:val="Referenceslist"/>
    <w:rsid w:val="003C582A"/>
    <w:pPr>
      <w:numPr>
        <w:numId w:val="0"/>
      </w:numPr>
    </w:pPr>
    <w:rPr>
      <w:bCs/>
    </w:rPr>
  </w:style>
  <w:style w:type="character" w:customStyle="1" w:styleId="KeywordsChar">
    <w:name w:val="Keywords Char"/>
    <w:link w:val="Keywords"/>
    <w:rsid w:val="001B7800"/>
    <w:rPr>
      <w:b/>
      <w:sz w:val="18"/>
      <w:lang w:val="en-US" w:eastAsia="en-US" w:bidi="ar-SA"/>
    </w:rPr>
  </w:style>
  <w:style w:type="character" w:customStyle="1" w:styleId="KeywordstextChar">
    <w:name w:val="Keywords_text Char"/>
    <w:basedOn w:val="KeywordsChar"/>
    <w:link w:val="Keywordstext"/>
    <w:rsid w:val="004935B2"/>
    <w:rPr>
      <w:b/>
      <w:sz w:val="18"/>
      <w:lang w:val="en-US" w:eastAsia="en-US" w:bidi="ar-SA"/>
    </w:rPr>
  </w:style>
  <w:style w:type="character" w:customStyle="1" w:styleId="Heading9Char">
    <w:name w:val="Heading 9 Char"/>
    <w:link w:val="Heading9"/>
    <w:rsid w:val="004935B2"/>
    <w:rPr>
      <w:rFonts w:ascii="Arial" w:hAnsi="Arial"/>
      <w:b/>
      <w:i/>
      <w:sz w:val="18"/>
      <w:lang w:val="lt-LT" w:eastAsia="en-US" w:bidi="ar-SA"/>
    </w:rPr>
  </w:style>
  <w:style w:type="character" w:customStyle="1" w:styleId="Heading1Char">
    <w:name w:val="Heading 1 Char"/>
    <w:link w:val="Heading1"/>
    <w:rsid w:val="004935B2"/>
    <w:rPr>
      <w:b/>
      <w:kern w:val="28"/>
      <w:sz w:val="22"/>
      <w:lang w:val="lt-LT" w:eastAsia="en-US" w:bidi="ar-SA"/>
    </w:rPr>
  </w:style>
  <w:style w:type="paragraph" w:customStyle="1" w:styleId="FullAddress">
    <w:name w:val="Full_Address"/>
    <w:basedOn w:val="Normal"/>
    <w:next w:val="Abstracttext"/>
    <w:link w:val="FullAddressChar"/>
    <w:rsid w:val="00EC2A08"/>
    <w:pPr>
      <w:spacing w:before="120"/>
      <w:ind w:left="709" w:right="706"/>
      <w:jc w:val="center"/>
    </w:pPr>
    <w:rPr>
      <w:i/>
      <w:iCs/>
      <w:lang w:val="en-US"/>
    </w:rPr>
  </w:style>
  <w:style w:type="paragraph" w:customStyle="1" w:styleId="Maintext">
    <w:name w:val="Main_text"/>
    <w:basedOn w:val="Normal"/>
    <w:rsid w:val="009C2D85"/>
    <w:pPr>
      <w:spacing w:after="60"/>
      <w:ind w:firstLine="709"/>
      <w:jc w:val="both"/>
    </w:pPr>
  </w:style>
  <w:style w:type="paragraph" w:styleId="FootnoteText">
    <w:name w:val="footnote text"/>
    <w:basedOn w:val="Normal"/>
    <w:link w:val="FootnoteTextChar"/>
    <w:semiHidden/>
    <w:rsid w:val="00FF65C3"/>
  </w:style>
  <w:style w:type="character" w:styleId="FootnoteReference">
    <w:name w:val="footnote reference"/>
    <w:semiHidden/>
    <w:rsid w:val="00FF65C3"/>
    <w:rPr>
      <w:vertAlign w:val="superscript"/>
    </w:rPr>
  </w:style>
  <w:style w:type="paragraph" w:customStyle="1" w:styleId="Footnotetext0">
    <w:name w:val="Footnote_text"/>
    <w:basedOn w:val="FootnoteText"/>
    <w:link w:val="FootnotetextChar0"/>
    <w:rsid w:val="007A36FB"/>
    <w:rPr>
      <w:sz w:val="18"/>
      <w:lang w:val="en-GB"/>
    </w:rPr>
  </w:style>
  <w:style w:type="character" w:customStyle="1" w:styleId="FootnoteTextChar">
    <w:name w:val="Footnote Text Char"/>
    <w:link w:val="FootnoteText"/>
    <w:rsid w:val="00F461B7"/>
    <w:rPr>
      <w:lang w:val="lt-LT" w:eastAsia="en-US" w:bidi="ar-SA"/>
    </w:rPr>
  </w:style>
  <w:style w:type="character" w:customStyle="1" w:styleId="FootnotetextChar0">
    <w:name w:val="Footnote_text Char"/>
    <w:link w:val="Footnotetext0"/>
    <w:rsid w:val="007A36FB"/>
    <w:rPr>
      <w:sz w:val="18"/>
      <w:lang w:val="en-GB" w:eastAsia="en-US" w:bidi="ar-SA"/>
    </w:rPr>
  </w:style>
  <w:style w:type="paragraph" w:customStyle="1" w:styleId="Heading10">
    <w:name w:val="Heading_1"/>
    <w:basedOn w:val="Heading1"/>
    <w:next w:val="Maintext"/>
    <w:rsid w:val="002B6F54"/>
    <w:rPr>
      <w:lang w:val="en-US"/>
    </w:rPr>
  </w:style>
  <w:style w:type="paragraph" w:customStyle="1" w:styleId="Heading20">
    <w:name w:val="Heading_2"/>
    <w:basedOn w:val="Heading2"/>
    <w:next w:val="Maintext"/>
    <w:rsid w:val="002B6F54"/>
    <w:rPr>
      <w:lang w:val="en-US"/>
    </w:rPr>
  </w:style>
  <w:style w:type="paragraph" w:customStyle="1" w:styleId="Heading30">
    <w:name w:val="Heading_3"/>
    <w:basedOn w:val="Heading3"/>
    <w:next w:val="Maintext"/>
    <w:rsid w:val="002B6F54"/>
    <w:pPr>
      <w:tabs>
        <w:tab w:val="clear" w:pos="851"/>
        <w:tab w:val="clear" w:pos="1004"/>
        <w:tab w:val="num" w:pos="709"/>
      </w:tabs>
    </w:pPr>
    <w:rPr>
      <w:lang w:val="en-US"/>
    </w:rPr>
  </w:style>
  <w:style w:type="paragraph" w:customStyle="1" w:styleId="Heading40">
    <w:name w:val="Heading_4"/>
    <w:basedOn w:val="Heading4"/>
    <w:next w:val="Maintext"/>
    <w:rsid w:val="002B6F54"/>
    <w:rPr>
      <w:rFonts w:ascii="Times New Roman" w:hAnsi="Times New Roman"/>
      <w:i/>
      <w:sz w:val="20"/>
    </w:rPr>
  </w:style>
  <w:style w:type="paragraph" w:customStyle="1" w:styleId="Authors">
    <w:name w:val="Authors"/>
    <w:basedOn w:val="Normal"/>
    <w:next w:val="FullAddress"/>
    <w:link w:val="AuthorsChar"/>
    <w:rsid w:val="001137BF"/>
    <w:pPr>
      <w:spacing w:before="240"/>
      <w:ind w:left="709" w:right="706"/>
      <w:jc w:val="center"/>
    </w:pPr>
    <w:rPr>
      <w:b/>
      <w:bCs/>
      <w:sz w:val="24"/>
    </w:rPr>
  </w:style>
  <w:style w:type="character" w:customStyle="1" w:styleId="AuthorsChar">
    <w:name w:val="Authors Char"/>
    <w:link w:val="Authors"/>
    <w:rsid w:val="00373C25"/>
    <w:rPr>
      <w:b/>
      <w:bCs/>
      <w:sz w:val="24"/>
      <w:lang w:val="lt-LT" w:eastAsia="en-US" w:bidi="ar-SA"/>
    </w:rPr>
  </w:style>
  <w:style w:type="character" w:customStyle="1" w:styleId="AuthorsIndexCharChar">
    <w:name w:val="Authors_Index Char Char"/>
    <w:link w:val="AuthorsIndex"/>
    <w:rsid w:val="00373C25"/>
    <w:rPr>
      <w:b/>
      <w:bCs/>
      <w:sz w:val="24"/>
      <w:vertAlign w:val="superscript"/>
      <w:lang w:val="en-US" w:eastAsia="en-US" w:bidi="ar-SA"/>
    </w:rPr>
  </w:style>
  <w:style w:type="paragraph" w:customStyle="1" w:styleId="FullAddressIndex">
    <w:name w:val="Full_Address_Index"/>
    <w:basedOn w:val="FullAddress"/>
    <w:link w:val="FullAddressIndexChar"/>
    <w:rsid w:val="00373C25"/>
    <w:rPr>
      <w:szCs w:val="24"/>
      <w:vertAlign w:val="superscript"/>
    </w:rPr>
  </w:style>
  <w:style w:type="character" w:customStyle="1" w:styleId="FullAddressChar">
    <w:name w:val="Full_Address Char"/>
    <w:link w:val="FullAddress"/>
    <w:rsid w:val="00373C25"/>
    <w:rPr>
      <w:i/>
      <w:iCs/>
      <w:lang w:val="en-US" w:eastAsia="en-US" w:bidi="ar-SA"/>
    </w:rPr>
  </w:style>
  <w:style w:type="character" w:customStyle="1" w:styleId="FullAddressIndexChar">
    <w:name w:val="Full_Address_Index Char"/>
    <w:link w:val="FullAddressIndex"/>
    <w:rsid w:val="00373C25"/>
    <w:rPr>
      <w:i/>
      <w:iCs/>
      <w:szCs w:val="24"/>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UKHF\khf.vu.lt\Konferencijos\IT2015\EN\IT2015%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74C33-8FB5-40EC-89A2-48E93C4C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IT2015 paper template.dot</Template>
  <TotalTime>1</TotalTime>
  <Pages>2</Pages>
  <Words>3535</Words>
  <Characters>2016</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[STRAIPSNIO PAVADINIMAS]</vt:lpstr>
      <vt:lpstr>[STRAIPSNIO PAVADINIMAS]</vt:lpstr>
    </vt:vector>
  </TitlesOfParts>
  <Company>VIK</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[STRAIPSNIO PAVADINIMAS]</dc:title>
  <dc:creator>Juozas Stočkus</dc:creator>
  <cp:lastModifiedBy>Juozas Stočkus</cp:lastModifiedBy>
  <cp:revision>1</cp:revision>
  <cp:lastPrinted>2000-11-20T10:12:00Z</cp:lastPrinted>
  <dcterms:created xsi:type="dcterms:W3CDTF">2014-12-08T07:25:00Z</dcterms:created>
  <dcterms:modified xsi:type="dcterms:W3CDTF">2014-12-08T07:26:00Z</dcterms:modified>
</cp:coreProperties>
</file>