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8F" w:rsidRPr="008531B2" w:rsidRDefault="004B3FB0" w:rsidP="00A707D7">
      <w:pPr>
        <w:pStyle w:val="Title"/>
      </w:pPr>
      <w:bookmarkStart w:id="0" w:name="_GoBack"/>
      <w:bookmarkEnd w:id="0"/>
      <w:r w:rsidRPr="008531B2">
        <w:t>Straipsnio pavadinimas</w:t>
      </w:r>
      <w:r w:rsidR="00FF65C3" w:rsidRPr="008531B2">
        <w:rPr>
          <w:rStyle w:val="FootnoteReference"/>
        </w:rPr>
        <w:footnoteReference w:customMarkFollows="1" w:id="1"/>
        <w:sym w:font="Symbol" w:char="F02A"/>
      </w:r>
    </w:p>
    <w:p w:rsidR="002E2E8F" w:rsidRPr="008531B2" w:rsidRDefault="004B3FB0" w:rsidP="001137BF">
      <w:pPr>
        <w:pStyle w:val="Authors"/>
        <w:rPr>
          <w:vertAlign w:val="superscript"/>
        </w:rPr>
      </w:pPr>
      <w:r w:rsidRPr="008531B2">
        <w:t>Vardas</w:t>
      </w:r>
      <w:r w:rsidR="008F0931" w:rsidRPr="008531B2">
        <w:t xml:space="preserve"> </w:t>
      </w:r>
      <w:r w:rsidRPr="008531B2">
        <w:t>Pavardė</w:t>
      </w:r>
      <w:r w:rsidR="002C2881" w:rsidRPr="008531B2">
        <w:rPr>
          <w:rStyle w:val="AuthorsIndexCharChar"/>
          <w:lang w:val="lt-LT"/>
        </w:rPr>
        <w:t>1</w:t>
      </w:r>
      <w:r w:rsidR="00A67612" w:rsidRPr="008531B2">
        <w:t xml:space="preserve">, </w:t>
      </w:r>
      <w:r w:rsidRPr="008531B2">
        <w:t>Vardas Pavardė</w:t>
      </w:r>
      <w:r w:rsidRPr="008531B2">
        <w:rPr>
          <w:rStyle w:val="AuthorsIndexCharChar"/>
          <w:lang w:val="lt-LT"/>
        </w:rPr>
        <w:t xml:space="preserve"> </w:t>
      </w:r>
      <w:r w:rsidR="002C2881" w:rsidRPr="008531B2">
        <w:rPr>
          <w:rStyle w:val="AuthorsIndexCharChar"/>
          <w:lang w:val="lt-LT"/>
        </w:rPr>
        <w:t>2</w:t>
      </w:r>
    </w:p>
    <w:p w:rsidR="00F338A1" w:rsidRPr="008531B2" w:rsidRDefault="00FF65C3" w:rsidP="00EC2A08">
      <w:pPr>
        <w:pStyle w:val="FullAddress"/>
        <w:rPr>
          <w:lang w:val="lt-LT"/>
        </w:rPr>
      </w:pPr>
      <w:r w:rsidRPr="008531B2">
        <w:rPr>
          <w:rStyle w:val="FullAddressIndexChar"/>
          <w:lang w:val="lt-LT"/>
        </w:rPr>
        <w:t>1</w:t>
      </w:r>
      <w:r w:rsidR="004B3FB0" w:rsidRPr="008531B2">
        <w:rPr>
          <w:lang w:val="lt-LT"/>
        </w:rPr>
        <w:t>Universitetas</w:t>
      </w:r>
      <w:r w:rsidR="0003074E" w:rsidRPr="008531B2">
        <w:rPr>
          <w:lang w:val="lt-LT"/>
        </w:rPr>
        <w:t>1</w:t>
      </w:r>
      <w:r w:rsidR="007A19C8" w:rsidRPr="008531B2">
        <w:rPr>
          <w:lang w:val="lt-LT"/>
        </w:rPr>
        <w:t xml:space="preserve">, </w:t>
      </w:r>
      <w:r w:rsidR="004B3FB0" w:rsidRPr="008531B2">
        <w:rPr>
          <w:lang w:val="lt-LT"/>
        </w:rPr>
        <w:t>Katedra</w:t>
      </w:r>
      <w:r w:rsidR="0003074E" w:rsidRPr="008531B2">
        <w:rPr>
          <w:lang w:val="lt-LT"/>
        </w:rPr>
        <w:t>1</w:t>
      </w:r>
      <w:r w:rsidR="007A19C8" w:rsidRPr="008531B2">
        <w:rPr>
          <w:lang w:val="lt-LT"/>
        </w:rPr>
        <w:t xml:space="preserve">, </w:t>
      </w:r>
      <w:r w:rsidR="004B3FB0" w:rsidRPr="008531B2">
        <w:rPr>
          <w:lang w:val="lt-LT"/>
        </w:rPr>
        <w:t>Adresas</w:t>
      </w:r>
      <w:r w:rsidR="0003074E" w:rsidRPr="008531B2">
        <w:rPr>
          <w:lang w:val="lt-LT"/>
        </w:rPr>
        <w:t>1</w:t>
      </w:r>
      <w:r w:rsidR="007A19C8" w:rsidRPr="008531B2">
        <w:rPr>
          <w:lang w:val="lt-LT"/>
        </w:rPr>
        <w:t xml:space="preserve">, </w:t>
      </w:r>
      <w:r w:rsidR="004B3FB0" w:rsidRPr="008531B2">
        <w:rPr>
          <w:lang w:val="lt-LT"/>
        </w:rPr>
        <w:t>Miestas</w:t>
      </w:r>
      <w:r w:rsidR="00091BA4" w:rsidRPr="008531B2">
        <w:rPr>
          <w:lang w:val="lt-LT"/>
        </w:rPr>
        <w:t>1</w:t>
      </w:r>
      <w:r w:rsidR="007A19C8" w:rsidRPr="008531B2">
        <w:rPr>
          <w:lang w:val="lt-LT"/>
        </w:rPr>
        <w:t xml:space="preserve">, </w:t>
      </w:r>
      <w:r w:rsidR="004B3FB0" w:rsidRPr="008531B2">
        <w:rPr>
          <w:lang w:val="lt-LT"/>
        </w:rPr>
        <w:t>Šalis</w:t>
      </w:r>
      <w:r w:rsidR="00091BA4" w:rsidRPr="008531B2">
        <w:rPr>
          <w:lang w:val="lt-LT"/>
        </w:rPr>
        <w:t>1</w:t>
      </w:r>
      <w:r w:rsidR="007A19C8" w:rsidRPr="008531B2">
        <w:rPr>
          <w:lang w:val="lt-LT"/>
        </w:rPr>
        <w:t>,</w:t>
      </w:r>
      <w:r w:rsidR="00F338A1" w:rsidRPr="008531B2">
        <w:rPr>
          <w:lang w:val="lt-LT"/>
        </w:rPr>
        <w:t xml:space="preserve"> </w:t>
      </w:r>
      <w:r w:rsidR="004B3FB0" w:rsidRPr="008531B2">
        <w:rPr>
          <w:lang w:val="lt-LT"/>
        </w:rPr>
        <w:t>el.paštas</w:t>
      </w:r>
      <w:r w:rsidR="00091BA4" w:rsidRPr="008531B2">
        <w:rPr>
          <w:lang w:val="lt-LT"/>
        </w:rPr>
        <w:t>1</w:t>
      </w:r>
      <w:r w:rsidRPr="008531B2">
        <w:rPr>
          <w:lang w:val="lt-LT"/>
        </w:rPr>
        <w:br/>
      </w:r>
      <w:r w:rsidRPr="008531B2">
        <w:rPr>
          <w:rStyle w:val="FullAddressIndexChar"/>
          <w:lang w:val="lt-LT"/>
        </w:rPr>
        <w:t>2</w:t>
      </w:r>
      <w:r w:rsidR="004B3FB0" w:rsidRPr="008531B2">
        <w:rPr>
          <w:lang w:val="lt-LT"/>
        </w:rPr>
        <w:t xml:space="preserve"> Universitetas</w:t>
      </w:r>
      <w:r w:rsidR="0003074E" w:rsidRPr="008531B2">
        <w:rPr>
          <w:lang w:val="lt-LT"/>
        </w:rPr>
        <w:t>2</w:t>
      </w:r>
      <w:r w:rsidRPr="008531B2">
        <w:rPr>
          <w:lang w:val="lt-LT"/>
        </w:rPr>
        <w:t xml:space="preserve">, </w:t>
      </w:r>
      <w:r w:rsidR="004B3FB0" w:rsidRPr="008531B2">
        <w:rPr>
          <w:lang w:val="lt-LT"/>
        </w:rPr>
        <w:t>Katedra</w:t>
      </w:r>
      <w:r w:rsidR="0003074E" w:rsidRPr="008531B2">
        <w:rPr>
          <w:lang w:val="lt-LT"/>
        </w:rPr>
        <w:t>2</w:t>
      </w:r>
      <w:r w:rsidRPr="008531B2">
        <w:rPr>
          <w:lang w:val="lt-LT"/>
        </w:rPr>
        <w:t xml:space="preserve">, </w:t>
      </w:r>
      <w:r w:rsidR="00091BA4" w:rsidRPr="008531B2">
        <w:rPr>
          <w:lang w:val="lt-LT"/>
        </w:rPr>
        <w:t>Adresa</w:t>
      </w:r>
      <w:r w:rsidR="004B3FB0" w:rsidRPr="008531B2">
        <w:rPr>
          <w:lang w:val="lt-LT"/>
        </w:rPr>
        <w:t>2</w:t>
      </w:r>
      <w:r w:rsidRPr="008531B2">
        <w:rPr>
          <w:lang w:val="lt-LT"/>
        </w:rPr>
        <w:t xml:space="preserve">, </w:t>
      </w:r>
      <w:r w:rsidR="004B3FB0" w:rsidRPr="008531B2">
        <w:rPr>
          <w:lang w:val="lt-LT"/>
        </w:rPr>
        <w:t>Miestas</w:t>
      </w:r>
      <w:r w:rsidR="00091BA4" w:rsidRPr="008531B2">
        <w:rPr>
          <w:lang w:val="lt-LT"/>
        </w:rPr>
        <w:t>2</w:t>
      </w:r>
      <w:r w:rsidRPr="008531B2">
        <w:rPr>
          <w:lang w:val="lt-LT"/>
        </w:rPr>
        <w:t xml:space="preserve">, </w:t>
      </w:r>
      <w:r w:rsidR="004B3FB0" w:rsidRPr="008531B2">
        <w:rPr>
          <w:lang w:val="lt-LT"/>
        </w:rPr>
        <w:t>Šalis</w:t>
      </w:r>
      <w:r w:rsidR="00091BA4" w:rsidRPr="008531B2">
        <w:rPr>
          <w:lang w:val="lt-LT"/>
        </w:rPr>
        <w:t>2</w:t>
      </w:r>
      <w:r w:rsidRPr="008531B2">
        <w:rPr>
          <w:lang w:val="lt-LT"/>
        </w:rPr>
        <w:t xml:space="preserve">, </w:t>
      </w:r>
      <w:r w:rsidR="004B3FB0" w:rsidRPr="008531B2">
        <w:rPr>
          <w:lang w:val="lt-LT"/>
        </w:rPr>
        <w:t>el.paštas</w:t>
      </w:r>
      <w:r w:rsidR="00091BA4" w:rsidRPr="008531B2">
        <w:rPr>
          <w:lang w:val="lt-LT"/>
        </w:rPr>
        <w:t>2</w:t>
      </w:r>
    </w:p>
    <w:p w:rsidR="00EC2A08" w:rsidRPr="008531B2" w:rsidRDefault="004B3FB0" w:rsidP="00EC2A08">
      <w:pPr>
        <w:pStyle w:val="Abstracttext"/>
        <w:rPr>
          <w:lang w:val="lt-LT"/>
        </w:rPr>
      </w:pPr>
      <w:r w:rsidRPr="008531B2">
        <w:rPr>
          <w:rStyle w:val="AbstractChar"/>
          <w:lang w:val="lt-LT"/>
        </w:rPr>
        <w:t>Santrauka (</w:t>
      </w:r>
      <w:r w:rsidR="008531B2">
        <w:rPr>
          <w:rStyle w:val="AbstractChar"/>
          <w:lang w:val="lt-LT"/>
        </w:rPr>
        <w:t>a</w:t>
      </w:r>
      <w:r w:rsidR="00862F6D" w:rsidRPr="008531B2">
        <w:rPr>
          <w:rStyle w:val="AbstractChar"/>
          <w:lang w:val="lt-LT"/>
        </w:rPr>
        <w:t>bstract</w:t>
      </w:r>
      <w:r w:rsidRPr="008531B2">
        <w:rPr>
          <w:rStyle w:val="AbstractChar"/>
          <w:lang w:val="lt-LT"/>
        </w:rPr>
        <w:t>)</w:t>
      </w:r>
      <w:r w:rsidR="00201FCC" w:rsidRPr="008531B2">
        <w:rPr>
          <w:lang w:val="lt-LT"/>
        </w:rPr>
        <w:t xml:space="preserve">. </w:t>
      </w:r>
      <w:r w:rsidRPr="008531B2">
        <w:rPr>
          <w:lang w:val="lt-LT"/>
        </w:rPr>
        <w:t>Santraukos tekstas</w:t>
      </w:r>
      <w:r w:rsidR="00201FCC" w:rsidRPr="008531B2">
        <w:rPr>
          <w:lang w:val="lt-LT"/>
        </w:rPr>
        <w:t xml:space="preserve">, </w:t>
      </w:r>
      <w:r w:rsidRPr="008531B2">
        <w:rPr>
          <w:lang w:val="lt-LT"/>
        </w:rPr>
        <w:t>santraukos tekstas, santraukos tekstas, santraukos tekstas, santraukos tekstas, santraukos tekstas, santraukos tekstas, santraukos tekstas, santraukos tekstas, santraukos tekstas, santraukos tekstas, santraukos tekstas, santraukos tekstas, santraukos tekstas, santraukos tekstas, santraukos tekstas, santraukos tekstas, santraukos tekstas, santraukos tekstas, santraukos tekstas</w:t>
      </w:r>
      <w:r w:rsidR="00201FCC" w:rsidRPr="008531B2">
        <w:rPr>
          <w:lang w:val="lt-LT"/>
        </w:rPr>
        <w:t>.</w:t>
      </w:r>
    </w:p>
    <w:p w:rsidR="00EC2A08" w:rsidRPr="008531B2" w:rsidRDefault="004B3FB0" w:rsidP="00EC2A08">
      <w:pPr>
        <w:pStyle w:val="Keywordstext"/>
        <w:rPr>
          <w:lang w:val="lt-LT"/>
        </w:rPr>
      </w:pPr>
      <w:r w:rsidRPr="008531B2">
        <w:rPr>
          <w:rStyle w:val="KeywordsChar"/>
          <w:lang w:val="lt-LT"/>
        </w:rPr>
        <w:t>Raktiniai žodžiai</w:t>
      </w:r>
      <w:r w:rsidR="00862F6D" w:rsidRPr="008531B2">
        <w:rPr>
          <w:rStyle w:val="KeywordsChar"/>
          <w:lang w:val="lt-LT"/>
        </w:rPr>
        <w:t>:</w:t>
      </w:r>
      <w:r w:rsidRPr="008531B2">
        <w:rPr>
          <w:lang w:val="lt-LT"/>
        </w:rPr>
        <w:t xml:space="preserve"> raktinis žodis, raktinis žodis, raktinis žodis, raktinis žodis, raktinis žodis</w:t>
      </w:r>
      <w:r w:rsidR="004935B2" w:rsidRPr="008531B2">
        <w:rPr>
          <w:lang w:val="lt-LT"/>
        </w:rPr>
        <w:t>.</w:t>
      </w:r>
    </w:p>
    <w:p w:rsidR="009D5013" w:rsidRPr="008531B2" w:rsidRDefault="004B3FB0" w:rsidP="009D5013">
      <w:pPr>
        <w:pStyle w:val="Heading10"/>
        <w:rPr>
          <w:lang w:val="lt-LT"/>
        </w:rPr>
      </w:pPr>
      <w:r w:rsidRPr="008531B2">
        <w:rPr>
          <w:lang w:val="lt-LT"/>
        </w:rPr>
        <w:t>Įžanga</w:t>
      </w:r>
    </w:p>
    <w:p w:rsidR="00762504" w:rsidRPr="008531B2" w:rsidRDefault="004B3FB0" w:rsidP="00762504">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2B6F54" w:rsidRPr="008531B2" w:rsidRDefault="004B3FB0" w:rsidP="002B6F54">
      <w:pPr>
        <w:pStyle w:val="Heading10"/>
        <w:rPr>
          <w:lang w:val="lt-LT"/>
        </w:rPr>
      </w:pPr>
      <w:r w:rsidRPr="008531B2">
        <w:rPr>
          <w:lang w:val="lt-LT"/>
        </w:rPr>
        <w:t>Skyrius</w:t>
      </w:r>
      <w:r w:rsidR="00762504" w:rsidRPr="008531B2">
        <w:rPr>
          <w:lang w:val="lt-LT"/>
        </w:rPr>
        <w:t xml:space="preserve"> 2</w:t>
      </w:r>
    </w:p>
    <w:p w:rsidR="004B3FB0" w:rsidRPr="008531B2" w:rsidRDefault="004B3FB0" w:rsidP="004B3FB0">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9D5013" w:rsidRPr="008531B2" w:rsidRDefault="004B3FB0" w:rsidP="009D5013">
      <w:pPr>
        <w:pStyle w:val="Heading20"/>
        <w:rPr>
          <w:lang w:val="lt-LT"/>
        </w:rPr>
      </w:pPr>
      <w:r w:rsidRPr="008531B2">
        <w:rPr>
          <w:lang w:val="lt-LT"/>
        </w:rPr>
        <w:t>Skyrius</w:t>
      </w:r>
      <w:r w:rsidR="002E2E8F" w:rsidRPr="008531B2">
        <w:rPr>
          <w:lang w:val="lt-LT"/>
        </w:rPr>
        <w:t xml:space="preserve"> </w:t>
      </w:r>
      <w:r w:rsidR="00762504" w:rsidRPr="008531B2">
        <w:rPr>
          <w:lang w:val="lt-LT"/>
        </w:rPr>
        <w:t>2.1</w:t>
      </w:r>
    </w:p>
    <w:p w:rsidR="004B3FB0" w:rsidRPr="008531B2" w:rsidRDefault="004B3FB0" w:rsidP="004B3FB0">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9D5013" w:rsidRPr="008531B2" w:rsidRDefault="004B3FB0" w:rsidP="009D5013">
      <w:pPr>
        <w:pStyle w:val="Heading30"/>
        <w:rPr>
          <w:lang w:val="lt-LT"/>
        </w:rPr>
      </w:pPr>
      <w:r w:rsidRPr="008531B2">
        <w:rPr>
          <w:lang w:val="lt-LT"/>
        </w:rPr>
        <w:t>Skyrius</w:t>
      </w:r>
      <w:r w:rsidR="002E2E8F" w:rsidRPr="008531B2">
        <w:rPr>
          <w:lang w:val="lt-LT"/>
        </w:rPr>
        <w:t xml:space="preserve"> </w:t>
      </w:r>
      <w:r w:rsidR="00762504" w:rsidRPr="008531B2">
        <w:rPr>
          <w:lang w:val="lt-LT"/>
        </w:rPr>
        <w:t>2.1.1</w:t>
      </w:r>
    </w:p>
    <w:p w:rsidR="004B3FB0" w:rsidRPr="008531B2" w:rsidRDefault="004B3FB0" w:rsidP="004B3FB0">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4B3FB0" w:rsidRPr="008531B2" w:rsidRDefault="004B3FB0" w:rsidP="004B3FB0">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A33114" w:rsidRPr="008531B2" w:rsidRDefault="00AB54D8" w:rsidP="00FB6EAD">
      <w:pPr>
        <w:pStyle w:val="Maintext"/>
        <w:numPr>
          <w:ilvl w:val="0"/>
          <w:numId w:val="2"/>
        </w:numPr>
        <w:tabs>
          <w:tab w:val="clear" w:pos="432"/>
          <w:tab w:val="num" w:pos="1134"/>
        </w:tabs>
        <w:ind w:left="1140" w:hanging="431"/>
      </w:pPr>
      <w:r w:rsidRPr="008531B2">
        <w:t>Pirmo lygio numeruotas/ženklintas tekstas</w:t>
      </w:r>
    </w:p>
    <w:p w:rsidR="00A33114" w:rsidRPr="008531B2" w:rsidRDefault="00AB54D8" w:rsidP="00FB6EAD">
      <w:pPr>
        <w:pStyle w:val="Maintext"/>
        <w:numPr>
          <w:ilvl w:val="1"/>
          <w:numId w:val="2"/>
        </w:numPr>
        <w:tabs>
          <w:tab w:val="clear" w:pos="576"/>
          <w:tab w:val="num" w:pos="1560"/>
        </w:tabs>
        <w:ind w:left="1559" w:hanging="425"/>
      </w:pPr>
      <w:r w:rsidRPr="008531B2">
        <w:t>Antro lygio</w:t>
      </w:r>
    </w:p>
    <w:p w:rsidR="00A33114" w:rsidRPr="008531B2" w:rsidRDefault="00AB54D8" w:rsidP="00A33114">
      <w:pPr>
        <w:pStyle w:val="Maintext"/>
        <w:numPr>
          <w:ilvl w:val="1"/>
          <w:numId w:val="4"/>
        </w:numPr>
        <w:tabs>
          <w:tab w:val="clear" w:pos="720"/>
          <w:tab w:val="num" w:pos="1560"/>
        </w:tabs>
        <w:ind w:left="1560" w:hanging="426"/>
      </w:pPr>
      <w:r w:rsidRPr="008531B2">
        <w:t>Antro lygio</w:t>
      </w:r>
    </w:p>
    <w:p w:rsidR="00A33114" w:rsidRPr="008531B2" w:rsidRDefault="00AB54D8" w:rsidP="00A33114">
      <w:pPr>
        <w:pStyle w:val="Maintext"/>
        <w:numPr>
          <w:ilvl w:val="1"/>
          <w:numId w:val="7"/>
        </w:numPr>
        <w:tabs>
          <w:tab w:val="clear" w:pos="720"/>
          <w:tab w:val="num" w:pos="1560"/>
        </w:tabs>
        <w:ind w:left="1560" w:hanging="426"/>
      </w:pPr>
      <w:r w:rsidRPr="008531B2">
        <w:t>Antro lygio</w:t>
      </w:r>
    </w:p>
    <w:p w:rsidR="00762504" w:rsidRPr="008531B2" w:rsidRDefault="004B3FB0" w:rsidP="004B3FB0">
      <w:pPr>
        <w:pStyle w:val="Maintext"/>
      </w:pPr>
      <w:bookmarkStart w:id="1" w:name="OLE_LINK1"/>
      <w:bookmarkStart w:id="2" w:name="OLE_LINK2"/>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r w:rsidR="00762504" w:rsidRPr="008531B2">
        <w:t>.</w:t>
      </w:r>
      <w:bookmarkEnd w:id="1"/>
      <w:bookmarkEnd w:id="2"/>
    </w:p>
    <w:p w:rsidR="009D5013" w:rsidRPr="008531B2" w:rsidRDefault="009535B2" w:rsidP="00E62887">
      <w:pPr>
        <w:pStyle w:val="Maintext"/>
        <w:tabs>
          <w:tab w:val="center" w:pos="4536"/>
          <w:tab w:val="right" w:pos="9070"/>
        </w:tabs>
        <w:spacing w:before="60"/>
      </w:pPr>
      <w:r w:rsidRPr="008531B2">
        <w:tab/>
      </w:r>
      <w:r w:rsidR="004B3FB0" w:rsidRPr="008531B2">
        <w:rPr>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5.9pt" o:ole="" fillcolor="window">
            <v:imagedata r:id="rId8" o:title=""/>
          </v:shape>
          <o:OLEObject Type="Embed" ProgID="Equation.3" ShapeID="_x0000_i1025" DrawAspect="Content" ObjectID="_1484133071" r:id="rId9"/>
        </w:object>
      </w:r>
      <w:r w:rsidR="00897962" w:rsidRPr="008531B2">
        <w:tab/>
        <w:t>(</w:t>
      </w:r>
      <w:r w:rsidR="004B3FB0" w:rsidRPr="008531B2">
        <w:t>Formulės numeris</w:t>
      </w:r>
      <w:r w:rsidR="00897962" w:rsidRPr="008531B2">
        <w:t>)</w:t>
      </w:r>
      <w:r w:rsidRPr="008531B2">
        <w:t xml:space="preserve"> </w:t>
      </w:r>
    </w:p>
    <w:p w:rsidR="005A5F0E" w:rsidRPr="008531B2" w:rsidRDefault="004B3FB0" w:rsidP="00F83760">
      <w:pPr>
        <w:pStyle w:val="Maintext"/>
        <w:tabs>
          <w:tab w:val="center" w:pos="4536"/>
          <w:tab w:val="right" w:pos="9070"/>
        </w:tabs>
        <w:ind w:right="-2"/>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r w:rsidR="005A5F0E" w:rsidRPr="008531B2">
        <w:t>.</w:t>
      </w:r>
    </w:p>
    <w:p w:rsidR="002E2E8F" w:rsidRPr="008531B2" w:rsidRDefault="009563AC" w:rsidP="005D6E16">
      <w:pPr>
        <w:pStyle w:val="Caption"/>
        <w:keepNext/>
        <w:jc w:val="right"/>
      </w:pPr>
      <w:r w:rsidRPr="008531B2">
        <w:t>Lentelė</w:t>
      </w:r>
      <w:r w:rsidR="009A312D" w:rsidRPr="008531B2">
        <w:t xml:space="preserve"> </w:t>
      </w:r>
      <w:r w:rsidR="000D1E10">
        <w:t>Nr.</w:t>
      </w:r>
      <w:r w:rsidR="009A312D" w:rsidRPr="008531B2">
        <w:fldChar w:fldCharType="begin"/>
      </w:r>
      <w:r w:rsidR="009A312D" w:rsidRPr="008531B2">
        <w:instrText xml:space="preserve"> SEQ _ \* ARABIC </w:instrText>
      </w:r>
      <w:r w:rsidR="009A312D" w:rsidRPr="008531B2">
        <w:fldChar w:fldCharType="separate"/>
      </w:r>
      <w:r w:rsidR="00BB1CBA">
        <w:rPr>
          <w:noProof/>
        </w:rPr>
        <w:t>1</w:t>
      </w:r>
      <w:r w:rsidR="009A312D" w:rsidRPr="008531B2">
        <w:fldChar w:fldCharType="end"/>
      </w:r>
      <w:r w:rsidR="009A312D" w:rsidRPr="008531B2">
        <w:t xml:space="preserve"> </w:t>
      </w:r>
      <w:r w:rsidRPr="008531B2">
        <w:t>Lentelės pavadinimas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429"/>
      </w:tblGrid>
      <w:tr w:rsidR="00762504" w:rsidRPr="008531B2">
        <w:tblPrEx>
          <w:tblCellMar>
            <w:top w:w="0" w:type="dxa"/>
            <w:bottom w:w="0" w:type="dxa"/>
          </w:tblCellMar>
        </w:tblPrEx>
        <w:trPr>
          <w:tblHeader/>
        </w:trPr>
        <w:tc>
          <w:tcPr>
            <w:tcW w:w="4643" w:type="dxa"/>
          </w:tcPr>
          <w:p w:rsidR="00762504" w:rsidRPr="008531B2" w:rsidRDefault="004B3FB0" w:rsidP="00762504">
            <w:pPr>
              <w:pStyle w:val="Maintext"/>
              <w:ind w:firstLine="0"/>
              <w:rPr>
                <w:b/>
              </w:rPr>
            </w:pPr>
            <w:r w:rsidRPr="008531B2">
              <w:rPr>
                <w:b/>
              </w:rPr>
              <w:t>Lentelės antraštė</w:t>
            </w:r>
            <w:r w:rsidR="00762504" w:rsidRPr="008531B2">
              <w:rPr>
                <w:b/>
              </w:rPr>
              <w:t xml:space="preserve"> 1 </w:t>
            </w:r>
          </w:p>
        </w:tc>
        <w:tc>
          <w:tcPr>
            <w:tcW w:w="4429" w:type="dxa"/>
          </w:tcPr>
          <w:p w:rsidR="00762504" w:rsidRPr="008531B2" w:rsidRDefault="004B3FB0" w:rsidP="00762504">
            <w:pPr>
              <w:pStyle w:val="Maintext"/>
              <w:ind w:firstLine="0"/>
              <w:rPr>
                <w:b/>
              </w:rPr>
            </w:pPr>
            <w:r w:rsidRPr="008531B2">
              <w:rPr>
                <w:b/>
              </w:rPr>
              <w:t>Lentelės antraštė 2</w:t>
            </w:r>
          </w:p>
        </w:tc>
      </w:tr>
      <w:tr w:rsidR="002E2E8F" w:rsidRPr="008531B2">
        <w:tblPrEx>
          <w:tblCellMar>
            <w:top w:w="0" w:type="dxa"/>
            <w:bottom w:w="0" w:type="dxa"/>
          </w:tblCellMar>
        </w:tblPrEx>
        <w:tc>
          <w:tcPr>
            <w:tcW w:w="4643" w:type="dxa"/>
          </w:tcPr>
          <w:p w:rsidR="002E2E8F" w:rsidRPr="008531B2" w:rsidRDefault="004B3FB0" w:rsidP="004B3FB0">
            <w:r w:rsidRPr="008531B2">
              <w:t xml:space="preserve">Lentelės tekstas, lentelės tekstas, lentelės tekstas , lentelės tekstas , lentelės tekstas , lentelės tekstas , </w:t>
            </w:r>
            <w:r w:rsidRPr="008531B2">
              <w:lastRenderedPageBreak/>
              <w:t>lentelės tekstas , lentelės tekstas , lentelės tekstas , lentelės tekstas , lentelės tekstas , lentelės tekstas , lentelės tekstas , lentelės tekstas , lentelės tekstas , lentelės tekstas , lentelės tekstas , lentelės tekstas , lentelės tekstas , lentelės tekstas.</w:t>
            </w:r>
          </w:p>
        </w:tc>
        <w:tc>
          <w:tcPr>
            <w:tcW w:w="4429" w:type="dxa"/>
          </w:tcPr>
          <w:p w:rsidR="002E2E8F" w:rsidRPr="008531B2" w:rsidRDefault="004B3FB0" w:rsidP="004B3FB0">
            <w:pPr>
              <w:pStyle w:val="Maintext"/>
              <w:ind w:firstLine="0"/>
            </w:pPr>
            <w:r w:rsidRPr="008531B2">
              <w:lastRenderedPageBreak/>
              <w:t xml:space="preserve">Lentelės tekstas , lentelės tekstas , lentelės tekstas , lentelės tekstas , lentelės tekstas , lentelės tekstas , </w:t>
            </w:r>
            <w:r w:rsidRPr="008531B2">
              <w:lastRenderedPageBreak/>
              <w:t>lentelės tekstas , lentelės tekstas , lentelės tekstas , lentelės tekstas , lentelės tekstas</w:t>
            </w:r>
            <w:r w:rsidR="00762504" w:rsidRPr="008531B2">
              <w:t>.</w:t>
            </w:r>
          </w:p>
        </w:tc>
      </w:tr>
      <w:tr w:rsidR="002E2E8F" w:rsidRPr="008531B2">
        <w:tblPrEx>
          <w:tblCellMar>
            <w:top w:w="0" w:type="dxa"/>
            <w:bottom w:w="0" w:type="dxa"/>
          </w:tblCellMar>
        </w:tblPrEx>
        <w:tc>
          <w:tcPr>
            <w:tcW w:w="4643" w:type="dxa"/>
          </w:tcPr>
          <w:p w:rsidR="002E2E8F" w:rsidRPr="008531B2" w:rsidRDefault="004B3FB0" w:rsidP="00762504">
            <w:pPr>
              <w:pStyle w:val="Maintext"/>
              <w:ind w:firstLine="0"/>
            </w:pPr>
            <w:r w:rsidRPr="008531B2">
              <w:lastRenderedPageBreak/>
              <w:t>Lentelės tekstas, lentelės tekstas, lentelės tekstas, lentelės tekstas, lentelės tekstas, lentelės tekstas, lentelės tekstas, lentelės tekstas.</w:t>
            </w:r>
          </w:p>
        </w:tc>
        <w:tc>
          <w:tcPr>
            <w:tcW w:w="4429" w:type="dxa"/>
          </w:tcPr>
          <w:p w:rsidR="002E2E8F" w:rsidRPr="008531B2" w:rsidRDefault="004B3FB0" w:rsidP="00762504">
            <w:pPr>
              <w:pStyle w:val="Maintext"/>
              <w:ind w:firstLine="0"/>
            </w:pPr>
            <w:r w:rsidRPr="008531B2">
              <w:t>Lentelės tekstas, lentelės tekstas, lentelės tekstas, lentelės tekstas, lentelės tekstas, lentelės tekstas, lentelės tekstas, lentelės tekstas, lentelės tekstas.</w:t>
            </w:r>
          </w:p>
        </w:tc>
      </w:tr>
    </w:tbl>
    <w:p w:rsidR="004B414F" w:rsidRPr="008531B2" w:rsidRDefault="004B414F" w:rsidP="00F83760">
      <w:pPr>
        <w:pStyle w:val="Maintext"/>
      </w:pPr>
    </w:p>
    <w:p w:rsidR="00056FB2" w:rsidRPr="008531B2" w:rsidRDefault="004B3FB0" w:rsidP="00F83760">
      <w:pPr>
        <w:pStyle w:val="Maintext"/>
        <w:rPr>
          <w:noProof/>
        </w:rPr>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4B414F" w:rsidRPr="008531B2" w:rsidRDefault="00BB1CBA" w:rsidP="004B414F">
      <w:pPr>
        <w:pStyle w:val="StyleCaptionCentered"/>
        <w:keepNext/>
      </w:pPr>
      <w:r>
        <w:rPr>
          <w:noProof/>
          <w:lang w:eastAsia="lt-LT"/>
        </w:rPr>
        <w:drawing>
          <wp:inline distT="0" distB="0" distL="0" distR="0">
            <wp:extent cx="854710" cy="8547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inline>
        </w:drawing>
      </w:r>
    </w:p>
    <w:p w:rsidR="00352F96" w:rsidRPr="008531B2" w:rsidRDefault="00334955" w:rsidP="00352F96">
      <w:pPr>
        <w:pStyle w:val="StyleCaptionCentered"/>
      </w:pPr>
      <w:r w:rsidRPr="008531B2">
        <w:fldChar w:fldCharType="begin"/>
      </w:r>
      <w:r w:rsidRPr="008531B2">
        <w:instrText xml:space="preserve"> SEQ __ \* ARABIC </w:instrText>
      </w:r>
      <w:r w:rsidRPr="008531B2">
        <w:fldChar w:fldCharType="separate"/>
      </w:r>
      <w:r w:rsidR="00BB1CBA">
        <w:rPr>
          <w:noProof/>
        </w:rPr>
        <w:t>1</w:t>
      </w:r>
      <w:r w:rsidRPr="008531B2">
        <w:fldChar w:fldCharType="end"/>
      </w:r>
      <w:r w:rsidR="000D1E10">
        <w:t xml:space="preserve"> pav</w:t>
      </w:r>
      <w:r w:rsidRPr="008531B2">
        <w:t xml:space="preserve">. </w:t>
      </w:r>
      <w:r w:rsidR="0013410F" w:rsidRPr="008531B2">
        <w:t>Paveikslėlio pavadinimas</w:t>
      </w:r>
    </w:p>
    <w:p w:rsidR="00D5118B" w:rsidRPr="008531B2" w:rsidRDefault="004B3FB0" w:rsidP="00D5118B">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2E2E8F" w:rsidRPr="008531B2" w:rsidRDefault="00D062DF" w:rsidP="00FF65C3">
      <w:pPr>
        <w:pStyle w:val="Heading1"/>
      </w:pPr>
      <w:r w:rsidRPr="008531B2">
        <w:t>Išvados</w:t>
      </w:r>
      <w:r w:rsidR="003B79F6" w:rsidRPr="008531B2">
        <w:t xml:space="preserve"> / </w:t>
      </w:r>
      <w:r w:rsidRPr="008531B2">
        <w:t>Pastabos</w:t>
      </w:r>
      <w:r w:rsidR="003B79F6" w:rsidRPr="008531B2">
        <w:t xml:space="preserve"> / </w:t>
      </w:r>
      <w:r w:rsidRPr="008531B2">
        <w:t>Ateities darbai</w:t>
      </w:r>
      <w:r w:rsidR="003B79F6" w:rsidRPr="008531B2">
        <w:t xml:space="preserve"> / </w:t>
      </w:r>
      <w:r w:rsidRPr="008531B2">
        <w:t>Padėkos</w:t>
      </w:r>
      <w:r w:rsidR="003B79F6" w:rsidRPr="008531B2">
        <w:t xml:space="preserve"> </w:t>
      </w:r>
    </w:p>
    <w:p w:rsidR="002E1C59" w:rsidRPr="008531B2" w:rsidRDefault="004B3FB0" w:rsidP="002E1C59">
      <w:pPr>
        <w:pStyle w:val="Maintext"/>
      </w:pPr>
      <w:r w:rsidRPr="008531B2">
        <w:t>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 pastraipos tekstas.</w:t>
      </w:r>
    </w:p>
    <w:p w:rsidR="00FD5659" w:rsidRPr="008531B2" w:rsidRDefault="004B3FB0" w:rsidP="003C582A">
      <w:pPr>
        <w:pStyle w:val="References"/>
      </w:pPr>
      <w:r w:rsidRPr="008531B2">
        <w:t>Literatūros sąrašas</w:t>
      </w:r>
    </w:p>
    <w:p w:rsidR="002E2E8F" w:rsidRPr="008531B2" w:rsidRDefault="00FD5659">
      <w:pPr>
        <w:pStyle w:val="Referenceslist"/>
      </w:pPr>
      <w:r w:rsidRPr="008531B2">
        <w:t xml:space="preserve"> </w:t>
      </w:r>
      <w:r w:rsidR="002E2E8F" w:rsidRPr="008531B2">
        <w:t>[1]</w:t>
      </w:r>
      <w:r w:rsidR="002E2E8F" w:rsidRPr="008531B2">
        <w:tab/>
      </w:r>
      <w:r w:rsidR="004E2D18" w:rsidRPr="008531B2">
        <w:rPr>
          <w:b/>
        </w:rPr>
        <w:fldChar w:fldCharType="begin"/>
      </w:r>
      <w:r w:rsidR="004E2D18" w:rsidRPr="008531B2">
        <w:rPr>
          <w:b/>
        </w:rPr>
        <w:instrText xml:space="preserve"> MACROBUTTON  AcceptAllChangesShown [Autorių pilnos pavardės ir pirmos vardo raidės] </w:instrText>
      </w:r>
      <w:r w:rsidR="004E2D18" w:rsidRPr="008531B2">
        <w:rPr>
          <w:b/>
        </w:rPr>
        <w:fldChar w:fldCharType="end"/>
      </w:r>
      <w:r w:rsidR="002E2E8F" w:rsidRPr="008531B2">
        <w:t xml:space="preserve">. </w:t>
      </w:r>
      <w:r w:rsidR="009A312D" w:rsidRPr="008531B2">
        <w:fldChar w:fldCharType="begin"/>
      </w:r>
      <w:r w:rsidR="009A312D" w:rsidRPr="008531B2">
        <w:instrText xml:space="preserve"> MACROBUTTON  AcceptAllChangesShown [</w:instrText>
      </w:r>
      <w:r w:rsidR="004E2D18" w:rsidRPr="008531B2">
        <w:instrText>Šaltinio pavadinimas</w:instrText>
      </w:r>
      <w:r w:rsidR="009A312D" w:rsidRPr="008531B2">
        <w:instrText xml:space="preserve">] </w:instrText>
      </w:r>
      <w:r w:rsidR="009A312D" w:rsidRPr="008531B2">
        <w:fldChar w:fldCharType="end"/>
      </w:r>
      <w:r w:rsidR="002E2E8F" w:rsidRPr="008531B2">
        <w:t xml:space="preserve">. </w:t>
      </w:r>
      <w:r w:rsidR="009A312D" w:rsidRPr="008531B2">
        <w:rPr>
          <w:i/>
        </w:rPr>
        <w:fldChar w:fldCharType="begin"/>
      </w:r>
      <w:r w:rsidR="009A312D" w:rsidRPr="008531B2">
        <w:rPr>
          <w:i/>
        </w:rPr>
        <w:instrText xml:space="preserve"> MACROBUTTON  AcceptAllChangesShown [</w:instrText>
      </w:r>
      <w:r w:rsidR="004E2D18" w:rsidRPr="008531B2">
        <w:rPr>
          <w:i/>
        </w:rPr>
        <w:instrText>Leidinio ir leidėjo pavadinimai atskirti kableliu</w:instrText>
      </w:r>
      <w:r w:rsidR="009A312D" w:rsidRPr="008531B2">
        <w:rPr>
          <w:i/>
        </w:rPr>
        <w:instrText>]</w:instrText>
      </w:r>
      <w:r w:rsidR="009A312D" w:rsidRPr="008531B2">
        <w:rPr>
          <w:i/>
        </w:rPr>
        <w:fldChar w:fldCharType="end"/>
      </w:r>
      <w:r w:rsidR="002E2E8F" w:rsidRPr="008531B2">
        <w:t xml:space="preserve">, </w:t>
      </w:r>
      <w:r w:rsidR="009A312D" w:rsidRPr="008531B2">
        <w:fldChar w:fldCharType="begin"/>
      </w:r>
      <w:r w:rsidR="009A312D" w:rsidRPr="008531B2">
        <w:instrText xml:space="preserve"> MACROBUTTON  AcceptAllChangesShown [</w:instrText>
      </w:r>
      <w:r w:rsidR="004E2D18" w:rsidRPr="008531B2">
        <w:instrText>data</w:instrText>
      </w:r>
      <w:r w:rsidR="009A312D" w:rsidRPr="008531B2">
        <w:instrText>,</w:instrText>
      </w:r>
      <w:r w:rsidR="004E2D18" w:rsidRPr="008531B2">
        <w:instrText xml:space="preserve"> tomo numeris, leidinio numeris, puslapiai jeigu įmanoma (atskirti kableliu)</w:instrText>
      </w:r>
      <w:r w:rsidR="009A312D" w:rsidRPr="008531B2">
        <w:instrText xml:space="preserve">] </w:instrText>
      </w:r>
      <w:r w:rsidR="009A312D" w:rsidRPr="008531B2">
        <w:fldChar w:fldCharType="end"/>
      </w:r>
      <w:r w:rsidR="002E2E8F" w:rsidRPr="008531B2">
        <w:t>.</w:t>
      </w:r>
    </w:p>
    <w:p w:rsidR="002E2E8F" w:rsidRPr="008531B2" w:rsidRDefault="002E2E8F" w:rsidP="0018540D">
      <w:pPr>
        <w:pStyle w:val="Referenceslist"/>
      </w:pPr>
      <w:r w:rsidRPr="008531B2">
        <w:t>[2]</w:t>
      </w:r>
      <w:r w:rsidRPr="008531B2">
        <w:tab/>
      </w:r>
      <w:r w:rsidR="004E2D18" w:rsidRPr="008531B2">
        <w:rPr>
          <w:b/>
        </w:rPr>
        <w:fldChar w:fldCharType="begin"/>
      </w:r>
      <w:r w:rsidR="004E2D18" w:rsidRPr="008531B2">
        <w:rPr>
          <w:b/>
        </w:rPr>
        <w:instrText xml:space="preserve"> MACROBUTTON  AcceptAllChangesShown [Autorių pilnos pavardės ir pirmos vardo raidės] </w:instrText>
      </w:r>
      <w:r w:rsidR="004E2D18" w:rsidRPr="008531B2">
        <w:rPr>
          <w:b/>
        </w:rPr>
        <w:fldChar w:fldCharType="end"/>
      </w:r>
      <w:r w:rsidR="004E2D18" w:rsidRPr="008531B2">
        <w:t xml:space="preserve">. </w:t>
      </w:r>
      <w:r w:rsidR="004E2D18" w:rsidRPr="008531B2">
        <w:fldChar w:fldCharType="begin"/>
      </w:r>
      <w:r w:rsidR="004E2D18" w:rsidRPr="008531B2">
        <w:instrText xml:space="preserve"> MACROBUTTON  AcceptAllChangesShown [Šaltinio pavadinimas] </w:instrText>
      </w:r>
      <w:r w:rsidR="004E2D18" w:rsidRPr="008531B2">
        <w:fldChar w:fldCharType="end"/>
      </w:r>
      <w:r w:rsidR="004E2D18" w:rsidRPr="008531B2">
        <w:t xml:space="preserve">. </w:t>
      </w:r>
      <w:r w:rsidR="004E2D18" w:rsidRPr="008531B2">
        <w:rPr>
          <w:i/>
        </w:rPr>
        <w:fldChar w:fldCharType="begin"/>
      </w:r>
      <w:r w:rsidR="004E2D18" w:rsidRPr="008531B2">
        <w:rPr>
          <w:i/>
        </w:rPr>
        <w:instrText xml:space="preserve"> MACROBUTTON  AcceptAllChangesShown [Leidinio ir leidėjo pavadinimai atskirti kableliu]</w:instrText>
      </w:r>
      <w:r w:rsidR="004E2D18" w:rsidRPr="008531B2">
        <w:rPr>
          <w:i/>
        </w:rPr>
        <w:fldChar w:fldCharType="end"/>
      </w:r>
      <w:r w:rsidR="004E2D18" w:rsidRPr="008531B2">
        <w:t xml:space="preserve">, </w:t>
      </w:r>
      <w:r w:rsidR="004E2D18" w:rsidRPr="008531B2">
        <w:fldChar w:fldCharType="begin"/>
      </w:r>
      <w:r w:rsidR="004E2D18" w:rsidRPr="008531B2">
        <w:instrText xml:space="preserve"> MACROBUTTON  AcceptAllChangesShown [data, tomo numeris, leidinio numeris, puslapiai jeigu įmanoma (atskirti kableliu)] </w:instrText>
      </w:r>
      <w:r w:rsidR="004E2D18" w:rsidRPr="008531B2">
        <w:fldChar w:fldCharType="end"/>
      </w:r>
      <w:r w:rsidR="004E2D18" w:rsidRPr="008531B2">
        <w:t>.</w:t>
      </w:r>
    </w:p>
    <w:p w:rsidR="00F369A4" w:rsidRPr="00F369A4" w:rsidRDefault="00F369A4" w:rsidP="00F369A4">
      <w:pPr>
        <w:pStyle w:val="Heading10"/>
        <w:numPr>
          <w:ilvl w:val="0"/>
          <w:numId w:val="0"/>
        </w:numPr>
        <w:jc w:val="center"/>
        <w:rPr>
          <w:rStyle w:val="AbstractChar"/>
          <w:bCs w:val="0"/>
          <w:sz w:val="22"/>
          <w:lang w:val="lt-LT"/>
        </w:rPr>
      </w:pPr>
      <w:r>
        <w:rPr>
          <w:lang w:val="lt-LT"/>
        </w:rPr>
        <w:t>Straipsnio pavadinimas angliškai</w:t>
      </w:r>
    </w:p>
    <w:p w:rsidR="008531B2" w:rsidRPr="008531B2" w:rsidRDefault="008531B2" w:rsidP="00F369A4">
      <w:pPr>
        <w:pStyle w:val="Maintext"/>
      </w:pPr>
      <w:r w:rsidRPr="008531B2">
        <w:t>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 santraukos tekstas</w:t>
      </w:r>
      <w:r>
        <w:t xml:space="preserve"> angliškai</w:t>
      </w:r>
      <w:r w:rsidRPr="008531B2">
        <w:t>.</w:t>
      </w:r>
    </w:p>
    <w:p w:rsidR="000A3ECF" w:rsidRPr="008531B2" w:rsidRDefault="000A3ECF" w:rsidP="0018540D">
      <w:pPr>
        <w:pStyle w:val="Referenceslist"/>
      </w:pPr>
    </w:p>
    <w:sectPr w:rsidR="000A3ECF" w:rsidRPr="008531B2" w:rsidSect="00E62887">
      <w:headerReference w:type="even" r:id="rId11"/>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BA" w:rsidRDefault="00BB1CBA">
      <w:r>
        <w:separator/>
      </w:r>
    </w:p>
  </w:endnote>
  <w:endnote w:type="continuationSeparator" w:id="0">
    <w:p w:rsidR="00BB1CBA" w:rsidRDefault="00BB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BA" w:rsidRDefault="00BB1CBA">
      <w:r>
        <w:separator/>
      </w:r>
    </w:p>
  </w:footnote>
  <w:footnote w:type="continuationSeparator" w:id="0">
    <w:p w:rsidR="00BB1CBA" w:rsidRDefault="00BB1CBA">
      <w:r>
        <w:continuationSeparator/>
      </w:r>
    </w:p>
  </w:footnote>
  <w:footnote w:id="1">
    <w:p w:rsidR="00235E8C" w:rsidRPr="0013410F" w:rsidRDefault="00235E8C">
      <w:pPr>
        <w:pStyle w:val="FootnoteText"/>
      </w:pPr>
      <w:r w:rsidRPr="0013410F">
        <w:rPr>
          <w:rStyle w:val="FootnoteReference"/>
        </w:rPr>
        <w:sym w:font="Symbol" w:char="F02A"/>
      </w:r>
      <w:r w:rsidRPr="0013410F">
        <w:t xml:space="preserve"> </w:t>
      </w:r>
      <w:r w:rsidR="004B3FB0" w:rsidRPr="0013410F">
        <w:rPr>
          <w:rStyle w:val="FootnotetextChar0"/>
          <w:lang w:val="lt-LT"/>
        </w:rPr>
        <w:t>Išnaša</w:t>
      </w:r>
      <w:r w:rsidRPr="0013410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5C" w:rsidRDefault="00FD6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F8B"/>
    <w:multiLevelType w:val="multilevel"/>
    <w:tmpl w:val="0AC68BD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4E1E6C"/>
    <w:multiLevelType w:val="multilevel"/>
    <w:tmpl w:val="359E52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6AA1F3C"/>
    <w:multiLevelType w:val="multilevel"/>
    <w:tmpl w:val="AC3AD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CAF5E09"/>
    <w:multiLevelType w:val="multilevel"/>
    <w:tmpl w:val="E8C0BFF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41756E72"/>
    <w:multiLevelType w:val="multilevel"/>
    <w:tmpl w:val="359E52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C121D0B"/>
    <w:multiLevelType w:val="multilevel"/>
    <w:tmpl w:val="AC3AD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C273777"/>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13A53A3"/>
    <w:multiLevelType w:val="multilevel"/>
    <w:tmpl w:val="AC3AD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3A45D36"/>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53603D3"/>
    <w:multiLevelType w:val="multilevel"/>
    <w:tmpl w:val="130AE4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2"/>
  </w:num>
  <w:num w:numId="3">
    <w:abstractNumId w:val="3"/>
  </w:num>
  <w:num w:numId="4">
    <w:abstractNumId w:val="8"/>
  </w:num>
  <w:num w:numId="5">
    <w:abstractNumId w:val="4"/>
  </w:num>
  <w:num w:numId="6">
    <w:abstractNumId w:val="6"/>
  </w:num>
  <w:num w:numId="7">
    <w:abstractNumId w:val="0"/>
  </w:num>
  <w:num w:numId="8">
    <w:abstractNumId w:val="1"/>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BA"/>
    <w:rsid w:val="00022927"/>
    <w:rsid w:val="0003074E"/>
    <w:rsid w:val="0005440F"/>
    <w:rsid w:val="00056FB2"/>
    <w:rsid w:val="00071247"/>
    <w:rsid w:val="00086350"/>
    <w:rsid w:val="00091BA4"/>
    <w:rsid w:val="00092418"/>
    <w:rsid w:val="000A3ECF"/>
    <w:rsid w:val="000C5CC8"/>
    <w:rsid w:val="000D1E10"/>
    <w:rsid w:val="000E453D"/>
    <w:rsid w:val="000E53D4"/>
    <w:rsid w:val="000F210D"/>
    <w:rsid w:val="000F577C"/>
    <w:rsid w:val="001062C4"/>
    <w:rsid w:val="001137BF"/>
    <w:rsid w:val="0013410F"/>
    <w:rsid w:val="00147CB2"/>
    <w:rsid w:val="0018540D"/>
    <w:rsid w:val="001B7800"/>
    <w:rsid w:val="001E4B18"/>
    <w:rsid w:val="00201FCC"/>
    <w:rsid w:val="0022535F"/>
    <w:rsid w:val="00235E8C"/>
    <w:rsid w:val="002578A2"/>
    <w:rsid w:val="0029539F"/>
    <w:rsid w:val="002A12A0"/>
    <w:rsid w:val="002A2D26"/>
    <w:rsid w:val="002B6F54"/>
    <w:rsid w:val="002C2881"/>
    <w:rsid w:val="002D28D6"/>
    <w:rsid w:val="002D4C7A"/>
    <w:rsid w:val="002E1C59"/>
    <w:rsid w:val="002E2E8F"/>
    <w:rsid w:val="002E5C1C"/>
    <w:rsid w:val="00334955"/>
    <w:rsid w:val="00352F96"/>
    <w:rsid w:val="00373C25"/>
    <w:rsid w:val="00375AF2"/>
    <w:rsid w:val="0039440E"/>
    <w:rsid w:val="003B79F6"/>
    <w:rsid w:val="003C582A"/>
    <w:rsid w:val="004458BF"/>
    <w:rsid w:val="004935B2"/>
    <w:rsid w:val="004A67BF"/>
    <w:rsid w:val="004B3FB0"/>
    <w:rsid w:val="004B414F"/>
    <w:rsid w:val="004B7FA4"/>
    <w:rsid w:val="004E2D18"/>
    <w:rsid w:val="0052255E"/>
    <w:rsid w:val="00541DB8"/>
    <w:rsid w:val="00575DAB"/>
    <w:rsid w:val="00594EE2"/>
    <w:rsid w:val="005A5F0E"/>
    <w:rsid w:val="005C4795"/>
    <w:rsid w:val="005C77C7"/>
    <w:rsid w:val="005D30FF"/>
    <w:rsid w:val="005D6E16"/>
    <w:rsid w:val="005E3288"/>
    <w:rsid w:val="00650AD2"/>
    <w:rsid w:val="00667743"/>
    <w:rsid w:val="006D2C2D"/>
    <w:rsid w:val="0070078B"/>
    <w:rsid w:val="00727020"/>
    <w:rsid w:val="00757BEC"/>
    <w:rsid w:val="00762258"/>
    <w:rsid w:val="00762504"/>
    <w:rsid w:val="007649E0"/>
    <w:rsid w:val="00786499"/>
    <w:rsid w:val="007A19C8"/>
    <w:rsid w:val="007A36FB"/>
    <w:rsid w:val="008531B2"/>
    <w:rsid w:val="00862F6D"/>
    <w:rsid w:val="00887F45"/>
    <w:rsid w:val="00897962"/>
    <w:rsid w:val="008F0931"/>
    <w:rsid w:val="00901528"/>
    <w:rsid w:val="009174C1"/>
    <w:rsid w:val="00945D14"/>
    <w:rsid w:val="009535B2"/>
    <w:rsid w:val="009563AC"/>
    <w:rsid w:val="00956B4D"/>
    <w:rsid w:val="009A1211"/>
    <w:rsid w:val="009A312D"/>
    <w:rsid w:val="009C2D85"/>
    <w:rsid w:val="009D5013"/>
    <w:rsid w:val="00A33114"/>
    <w:rsid w:val="00A6634C"/>
    <w:rsid w:val="00A67612"/>
    <w:rsid w:val="00A707D7"/>
    <w:rsid w:val="00A70FF8"/>
    <w:rsid w:val="00AB54D8"/>
    <w:rsid w:val="00B45E9E"/>
    <w:rsid w:val="00B775FF"/>
    <w:rsid w:val="00BB1CBA"/>
    <w:rsid w:val="00BC2E43"/>
    <w:rsid w:val="00BF4408"/>
    <w:rsid w:val="00C473CF"/>
    <w:rsid w:val="00D062DF"/>
    <w:rsid w:val="00D12C44"/>
    <w:rsid w:val="00D3341F"/>
    <w:rsid w:val="00D476F9"/>
    <w:rsid w:val="00D5118B"/>
    <w:rsid w:val="00D67571"/>
    <w:rsid w:val="00D9646D"/>
    <w:rsid w:val="00DF056A"/>
    <w:rsid w:val="00DF5B0A"/>
    <w:rsid w:val="00E62887"/>
    <w:rsid w:val="00EC2A08"/>
    <w:rsid w:val="00ED06F4"/>
    <w:rsid w:val="00EE500F"/>
    <w:rsid w:val="00F338A1"/>
    <w:rsid w:val="00F369A4"/>
    <w:rsid w:val="00F461B7"/>
    <w:rsid w:val="00F83760"/>
    <w:rsid w:val="00FB6EAD"/>
    <w:rsid w:val="00FC15BC"/>
    <w:rsid w:val="00FD5659"/>
    <w:rsid w:val="00FD625C"/>
    <w:rsid w:val="00FF6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Maintext"/>
    <w:link w:val="Heading1Char"/>
    <w:qFormat/>
    <w:pPr>
      <w:keepNext/>
      <w:numPr>
        <w:numId w:val="1"/>
      </w:numPr>
      <w:spacing w:before="240" w:after="60"/>
      <w:ind w:left="431" w:hanging="431"/>
      <w:outlineLvl w:val="0"/>
    </w:pPr>
    <w:rPr>
      <w:b/>
      <w:kern w:val="28"/>
      <w:sz w:val="22"/>
    </w:rPr>
  </w:style>
  <w:style w:type="paragraph" w:styleId="Heading2">
    <w:name w:val="heading 2"/>
    <w:basedOn w:val="Normal"/>
    <w:next w:val="Maintext"/>
    <w:qFormat/>
    <w:pPr>
      <w:keepNext/>
      <w:numPr>
        <w:ilvl w:val="1"/>
        <w:numId w:val="1"/>
      </w:numPr>
      <w:spacing w:before="240" w:after="60"/>
      <w:ind w:left="578" w:hanging="578"/>
      <w:outlineLvl w:val="1"/>
    </w:pPr>
    <w:rPr>
      <w:b/>
    </w:rPr>
  </w:style>
  <w:style w:type="paragraph" w:styleId="Heading3">
    <w:name w:val="heading 3"/>
    <w:basedOn w:val="Heading2"/>
    <w:next w:val="Maintext"/>
    <w:qFormat/>
    <w:rsid w:val="002B6F54"/>
    <w:pPr>
      <w:numPr>
        <w:ilvl w:val="2"/>
      </w:numPr>
      <w:tabs>
        <w:tab w:val="num" w:pos="851"/>
      </w:tabs>
      <w:ind w:left="578" w:hanging="578"/>
      <w:outlineLvl w:val="2"/>
    </w:p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Maintext"/>
    <w:qFormat/>
    <w:pPr>
      <w:spacing w:before="120" w:after="120"/>
    </w:pPr>
    <w:rPr>
      <w:b/>
      <w:sz w:val="18"/>
    </w:rPr>
  </w:style>
  <w:style w:type="paragraph" w:styleId="Title">
    <w:name w:val="Title"/>
    <w:basedOn w:val="Normal"/>
    <w:next w:val="Authors"/>
    <w:qFormat/>
    <w:pPr>
      <w:spacing w:before="240" w:after="60"/>
      <w:jc w:val="center"/>
      <w:outlineLvl w:val="0"/>
    </w:pPr>
    <w:rPr>
      <w:b/>
      <w:caps/>
      <w:kern w:val="28"/>
      <w:sz w:val="28"/>
    </w:rPr>
  </w:style>
  <w:style w:type="paragraph" w:customStyle="1" w:styleId="Abstracttext">
    <w:name w:val="Abstract_text"/>
    <w:basedOn w:val="Normal"/>
    <w:next w:val="Keywords"/>
    <w:link w:val="AbstracttextChar"/>
    <w:rsid w:val="001B7800"/>
    <w:pPr>
      <w:spacing w:before="120" w:after="120"/>
      <w:ind w:left="709" w:right="709"/>
      <w:jc w:val="both"/>
    </w:pPr>
    <w:rPr>
      <w:sz w:val="18"/>
      <w:lang w:val="en-US"/>
    </w:rPr>
  </w:style>
  <w:style w:type="paragraph" w:customStyle="1" w:styleId="StyleCaptionCentered">
    <w:name w:val="Style Caption + Centered"/>
    <w:basedOn w:val="Caption"/>
    <w:next w:val="Maintext"/>
    <w:rsid w:val="00352F96"/>
    <w:pPr>
      <w:jc w:val="center"/>
    </w:pPr>
    <w:rPr>
      <w:bCs/>
    </w:rPr>
  </w:style>
  <w:style w:type="paragraph" w:customStyle="1" w:styleId="AuthorsIndex">
    <w:name w:val="Authors_Index"/>
    <w:basedOn w:val="Authors"/>
    <w:link w:val="AuthorsIndexCharChar"/>
    <w:rsid w:val="00373C25"/>
    <w:rPr>
      <w:vertAlign w:val="superscript"/>
      <w:lang w:val="en-US"/>
    </w:rPr>
  </w:style>
  <w:style w:type="paragraph" w:customStyle="1" w:styleId="Abstract">
    <w:name w:val="Abstract"/>
    <w:basedOn w:val="Abstracttext"/>
    <w:link w:val="AbstractChar"/>
    <w:rsid w:val="003C582A"/>
    <w:rPr>
      <w:b/>
      <w:bCs/>
    </w:rPr>
  </w:style>
  <w:style w:type="paragraph" w:customStyle="1" w:styleId="Keywords">
    <w:name w:val="Keywords"/>
    <w:basedOn w:val="Normal"/>
    <w:link w:val="KeywordsChar"/>
    <w:autoRedefine/>
    <w:rsid w:val="001B7800"/>
    <w:pPr>
      <w:spacing w:before="120" w:after="120"/>
      <w:ind w:left="709" w:right="709"/>
      <w:jc w:val="both"/>
    </w:pPr>
    <w:rPr>
      <w:b/>
      <w:sz w:val="18"/>
      <w:lang w:val="en-US"/>
    </w:rPr>
  </w:style>
  <w:style w:type="character" w:customStyle="1" w:styleId="AbstracttextChar">
    <w:name w:val="Abstract_text Char"/>
    <w:link w:val="Abstracttext"/>
    <w:rsid w:val="003C582A"/>
    <w:rPr>
      <w:sz w:val="18"/>
      <w:lang w:val="en-US" w:eastAsia="en-US" w:bidi="ar-SA"/>
    </w:rPr>
  </w:style>
  <w:style w:type="paragraph" w:customStyle="1" w:styleId="TitleinEnglish">
    <w:name w:val="Title (in English)"/>
    <w:basedOn w:val="Normal"/>
  </w:style>
  <w:style w:type="paragraph" w:customStyle="1" w:styleId="SummaryinEnglish">
    <w:name w:val="Summary (in English)"/>
    <w:basedOn w:val="Normal"/>
  </w:style>
  <w:style w:type="paragraph" w:customStyle="1" w:styleId="Referenceslist">
    <w:name w:val="References list"/>
    <w:basedOn w:val="Normal"/>
    <w:pPr>
      <w:spacing w:after="60"/>
      <w:ind w:left="567" w:hanging="567"/>
    </w:pPr>
    <w:rPr>
      <w:sz w:val="18"/>
    </w:rPr>
  </w:style>
  <w:style w:type="paragraph" w:customStyle="1" w:styleId="Keywordstext">
    <w:name w:val="Keywords_text"/>
    <w:basedOn w:val="Keywords"/>
    <w:next w:val="Heading10"/>
    <w:link w:val="KeywordstextChar"/>
    <w:rsid w:val="004935B2"/>
    <w:rPr>
      <w:b w:val="0"/>
    </w:rPr>
  </w:style>
  <w:style w:type="character" w:customStyle="1" w:styleId="AbstractChar">
    <w:name w:val="Abstract Char"/>
    <w:link w:val="Abstract"/>
    <w:rsid w:val="003C582A"/>
    <w:rPr>
      <w:b/>
      <w:bCs/>
      <w:sz w:val="18"/>
      <w:lang w:val="en-US" w:eastAsia="en-US" w:bidi="ar-SA"/>
    </w:rPr>
  </w:style>
  <w:style w:type="paragraph" w:customStyle="1" w:styleId="References">
    <w:name w:val="References"/>
    <w:basedOn w:val="Heading1"/>
    <w:next w:val="Referenceslist"/>
    <w:rsid w:val="003C582A"/>
    <w:pPr>
      <w:numPr>
        <w:numId w:val="0"/>
      </w:numPr>
    </w:pPr>
    <w:rPr>
      <w:bCs/>
    </w:rPr>
  </w:style>
  <w:style w:type="character" w:customStyle="1" w:styleId="KeywordsChar">
    <w:name w:val="Keywords Char"/>
    <w:link w:val="Keywords"/>
    <w:rsid w:val="001B7800"/>
    <w:rPr>
      <w:b/>
      <w:sz w:val="18"/>
      <w:lang w:val="en-US" w:eastAsia="en-US" w:bidi="ar-SA"/>
    </w:rPr>
  </w:style>
  <w:style w:type="character" w:customStyle="1" w:styleId="KeywordstextChar">
    <w:name w:val="Keywords_text Char"/>
    <w:basedOn w:val="KeywordsChar"/>
    <w:link w:val="Keywordstext"/>
    <w:rsid w:val="004935B2"/>
    <w:rPr>
      <w:b/>
      <w:sz w:val="18"/>
      <w:lang w:val="en-US" w:eastAsia="en-US" w:bidi="ar-SA"/>
    </w:rPr>
  </w:style>
  <w:style w:type="character" w:customStyle="1" w:styleId="Heading9Char">
    <w:name w:val="Heading 9 Char"/>
    <w:link w:val="Heading9"/>
    <w:rsid w:val="004935B2"/>
    <w:rPr>
      <w:rFonts w:ascii="Arial" w:hAnsi="Arial"/>
      <w:b/>
      <w:i/>
      <w:sz w:val="18"/>
      <w:lang w:val="lt-LT" w:eastAsia="en-US" w:bidi="ar-SA"/>
    </w:rPr>
  </w:style>
  <w:style w:type="character" w:customStyle="1" w:styleId="Heading1Char">
    <w:name w:val="Heading 1 Char"/>
    <w:link w:val="Heading1"/>
    <w:rsid w:val="004935B2"/>
    <w:rPr>
      <w:b/>
      <w:kern w:val="28"/>
      <w:sz w:val="22"/>
      <w:lang w:val="lt-LT" w:eastAsia="en-US" w:bidi="ar-SA"/>
    </w:rPr>
  </w:style>
  <w:style w:type="paragraph" w:customStyle="1" w:styleId="FullAddress">
    <w:name w:val="Full_Address"/>
    <w:basedOn w:val="Normal"/>
    <w:next w:val="Abstracttext"/>
    <w:link w:val="FullAddressChar"/>
    <w:rsid w:val="00EC2A08"/>
    <w:pPr>
      <w:spacing w:before="120"/>
      <w:ind w:left="709" w:right="706"/>
      <w:jc w:val="center"/>
    </w:pPr>
    <w:rPr>
      <w:i/>
      <w:iCs/>
      <w:lang w:val="en-US"/>
    </w:rPr>
  </w:style>
  <w:style w:type="paragraph" w:customStyle="1" w:styleId="Maintext">
    <w:name w:val="Main_text"/>
    <w:basedOn w:val="Normal"/>
    <w:rsid w:val="009C2D85"/>
    <w:pPr>
      <w:spacing w:after="60"/>
      <w:ind w:firstLine="709"/>
      <w:jc w:val="both"/>
    </w:pPr>
  </w:style>
  <w:style w:type="paragraph" w:styleId="FootnoteText">
    <w:name w:val="footnote text"/>
    <w:basedOn w:val="Normal"/>
    <w:link w:val="FootnoteTextChar"/>
    <w:semiHidden/>
    <w:rsid w:val="00FF65C3"/>
  </w:style>
  <w:style w:type="character" w:styleId="FootnoteReference">
    <w:name w:val="footnote reference"/>
    <w:semiHidden/>
    <w:rsid w:val="00FF65C3"/>
    <w:rPr>
      <w:vertAlign w:val="superscript"/>
    </w:rPr>
  </w:style>
  <w:style w:type="paragraph" w:customStyle="1" w:styleId="Footnotetext0">
    <w:name w:val="Footnote_text"/>
    <w:basedOn w:val="FootnoteText"/>
    <w:link w:val="FootnotetextChar0"/>
    <w:rsid w:val="007A36FB"/>
    <w:rPr>
      <w:sz w:val="18"/>
      <w:lang w:val="en-GB"/>
    </w:rPr>
  </w:style>
  <w:style w:type="character" w:customStyle="1" w:styleId="FootnoteTextChar">
    <w:name w:val="Footnote Text Char"/>
    <w:link w:val="FootnoteText"/>
    <w:rsid w:val="00F461B7"/>
    <w:rPr>
      <w:lang w:val="lt-LT" w:eastAsia="en-US" w:bidi="ar-SA"/>
    </w:rPr>
  </w:style>
  <w:style w:type="character" w:customStyle="1" w:styleId="FootnotetextChar0">
    <w:name w:val="Footnote_text Char"/>
    <w:link w:val="Footnotetext0"/>
    <w:rsid w:val="007A36FB"/>
    <w:rPr>
      <w:sz w:val="18"/>
      <w:lang w:val="en-GB" w:eastAsia="en-US" w:bidi="ar-SA"/>
    </w:rPr>
  </w:style>
  <w:style w:type="paragraph" w:customStyle="1" w:styleId="Heading10">
    <w:name w:val="Heading_1"/>
    <w:basedOn w:val="Heading1"/>
    <w:next w:val="Maintext"/>
    <w:rsid w:val="002B6F54"/>
    <w:rPr>
      <w:lang w:val="en-US"/>
    </w:rPr>
  </w:style>
  <w:style w:type="paragraph" w:customStyle="1" w:styleId="Heading20">
    <w:name w:val="Heading_2"/>
    <w:basedOn w:val="Heading2"/>
    <w:next w:val="Maintext"/>
    <w:rsid w:val="002B6F54"/>
    <w:rPr>
      <w:lang w:val="en-US"/>
    </w:rPr>
  </w:style>
  <w:style w:type="paragraph" w:customStyle="1" w:styleId="Heading30">
    <w:name w:val="Heading_3"/>
    <w:basedOn w:val="Heading3"/>
    <w:next w:val="Maintext"/>
    <w:rsid w:val="002B6F54"/>
    <w:pPr>
      <w:tabs>
        <w:tab w:val="clear" w:pos="851"/>
        <w:tab w:val="clear" w:pos="1004"/>
        <w:tab w:val="num" w:pos="709"/>
      </w:tabs>
    </w:pPr>
    <w:rPr>
      <w:lang w:val="en-US"/>
    </w:rPr>
  </w:style>
  <w:style w:type="paragraph" w:customStyle="1" w:styleId="Heading40">
    <w:name w:val="Heading_4"/>
    <w:basedOn w:val="Heading4"/>
    <w:next w:val="Maintext"/>
    <w:rsid w:val="002B6F54"/>
    <w:rPr>
      <w:rFonts w:ascii="Times New Roman" w:hAnsi="Times New Roman"/>
      <w:i/>
      <w:sz w:val="20"/>
    </w:rPr>
  </w:style>
  <w:style w:type="paragraph" w:customStyle="1" w:styleId="Authors">
    <w:name w:val="Authors"/>
    <w:basedOn w:val="Normal"/>
    <w:next w:val="FullAddress"/>
    <w:link w:val="AuthorsChar"/>
    <w:rsid w:val="001137BF"/>
    <w:pPr>
      <w:spacing w:before="240"/>
      <w:ind w:left="709" w:right="706"/>
      <w:jc w:val="center"/>
    </w:pPr>
    <w:rPr>
      <w:b/>
      <w:bCs/>
      <w:sz w:val="24"/>
    </w:rPr>
  </w:style>
  <w:style w:type="character" w:customStyle="1" w:styleId="AuthorsChar">
    <w:name w:val="Authors Char"/>
    <w:link w:val="Authors"/>
    <w:rsid w:val="00373C25"/>
    <w:rPr>
      <w:b/>
      <w:bCs/>
      <w:sz w:val="24"/>
      <w:lang w:val="lt-LT" w:eastAsia="en-US" w:bidi="ar-SA"/>
    </w:rPr>
  </w:style>
  <w:style w:type="character" w:customStyle="1" w:styleId="AuthorsIndexCharChar">
    <w:name w:val="Authors_Index Char Char"/>
    <w:link w:val="AuthorsIndex"/>
    <w:rsid w:val="00373C25"/>
    <w:rPr>
      <w:b/>
      <w:bCs/>
      <w:sz w:val="24"/>
      <w:vertAlign w:val="superscript"/>
      <w:lang w:val="en-US" w:eastAsia="en-US" w:bidi="ar-SA"/>
    </w:rPr>
  </w:style>
  <w:style w:type="paragraph" w:customStyle="1" w:styleId="FullAddressIndex">
    <w:name w:val="Full_Address_Index"/>
    <w:basedOn w:val="FullAddress"/>
    <w:link w:val="FullAddressIndexChar"/>
    <w:rsid w:val="00373C25"/>
    <w:rPr>
      <w:szCs w:val="24"/>
      <w:vertAlign w:val="superscript"/>
    </w:rPr>
  </w:style>
  <w:style w:type="character" w:customStyle="1" w:styleId="FullAddressChar">
    <w:name w:val="Full_Address Char"/>
    <w:link w:val="FullAddress"/>
    <w:rsid w:val="00373C25"/>
    <w:rPr>
      <w:i/>
      <w:iCs/>
      <w:lang w:val="en-US" w:eastAsia="en-US" w:bidi="ar-SA"/>
    </w:rPr>
  </w:style>
  <w:style w:type="character" w:customStyle="1" w:styleId="FullAddressIndexChar">
    <w:name w:val="Full_Address_Index Char"/>
    <w:link w:val="FullAddressIndex"/>
    <w:rsid w:val="00373C25"/>
    <w:rPr>
      <w:i/>
      <w:iCs/>
      <w:szCs w:val="24"/>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Maintext"/>
    <w:link w:val="Heading1Char"/>
    <w:qFormat/>
    <w:pPr>
      <w:keepNext/>
      <w:numPr>
        <w:numId w:val="1"/>
      </w:numPr>
      <w:spacing w:before="240" w:after="60"/>
      <w:ind w:left="431" w:hanging="431"/>
      <w:outlineLvl w:val="0"/>
    </w:pPr>
    <w:rPr>
      <w:b/>
      <w:kern w:val="28"/>
      <w:sz w:val="22"/>
    </w:rPr>
  </w:style>
  <w:style w:type="paragraph" w:styleId="Heading2">
    <w:name w:val="heading 2"/>
    <w:basedOn w:val="Normal"/>
    <w:next w:val="Maintext"/>
    <w:qFormat/>
    <w:pPr>
      <w:keepNext/>
      <w:numPr>
        <w:ilvl w:val="1"/>
        <w:numId w:val="1"/>
      </w:numPr>
      <w:spacing w:before="240" w:after="60"/>
      <w:ind w:left="578" w:hanging="578"/>
      <w:outlineLvl w:val="1"/>
    </w:pPr>
    <w:rPr>
      <w:b/>
    </w:rPr>
  </w:style>
  <w:style w:type="paragraph" w:styleId="Heading3">
    <w:name w:val="heading 3"/>
    <w:basedOn w:val="Heading2"/>
    <w:next w:val="Maintext"/>
    <w:qFormat/>
    <w:rsid w:val="002B6F54"/>
    <w:pPr>
      <w:numPr>
        <w:ilvl w:val="2"/>
      </w:numPr>
      <w:tabs>
        <w:tab w:val="num" w:pos="851"/>
      </w:tabs>
      <w:ind w:left="578" w:hanging="578"/>
      <w:outlineLvl w:val="2"/>
    </w:p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Maintext"/>
    <w:qFormat/>
    <w:pPr>
      <w:spacing w:before="120" w:after="120"/>
    </w:pPr>
    <w:rPr>
      <w:b/>
      <w:sz w:val="18"/>
    </w:rPr>
  </w:style>
  <w:style w:type="paragraph" w:styleId="Title">
    <w:name w:val="Title"/>
    <w:basedOn w:val="Normal"/>
    <w:next w:val="Authors"/>
    <w:qFormat/>
    <w:pPr>
      <w:spacing w:before="240" w:after="60"/>
      <w:jc w:val="center"/>
      <w:outlineLvl w:val="0"/>
    </w:pPr>
    <w:rPr>
      <w:b/>
      <w:caps/>
      <w:kern w:val="28"/>
      <w:sz w:val="28"/>
    </w:rPr>
  </w:style>
  <w:style w:type="paragraph" w:customStyle="1" w:styleId="Abstracttext">
    <w:name w:val="Abstract_text"/>
    <w:basedOn w:val="Normal"/>
    <w:next w:val="Keywords"/>
    <w:link w:val="AbstracttextChar"/>
    <w:rsid w:val="001B7800"/>
    <w:pPr>
      <w:spacing w:before="120" w:after="120"/>
      <w:ind w:left="709" w:right="709"/>
      <w:jc w:val="both"/>
    </w:pPr>
    <w:rPr>
      <w:sz w:val="18"/>
      <w:lang w:val="en-US"/>
    </w:rPr>
  </w:style>
  <w:style w:type="paragraph" w:customStyle="1" w:styleId="StyleCaptionCentered">
    <w:name w:val="Style Caption + Centered"/>
    <w:basedOn w:val="Caption"/>
    <w:next w:val="Maintext"/>
    <w:rsid w:val="00352F96"/>
    <w:pPr>
      <w:jc w:val="center"/>
    </w:pPr>
    <w:rPr>
      <w:bCs/>
    </w:rPr>
  </w:style>
  <w:style w:type="paragraph" w:customStyle="1" w:styleId="AuthorsIndex">
    <w:name w:val="Authors_Index"/>
    <w:basedOn w:val="Authors"/>
    <w:link w:val="AuthorsIndexCharChar"/>
    <w:rsid w:val="00373C25"/>
    <w:rPr>
      <w:vertAlign w:val="superscript"/>
      <w:lang w:val="en-US"/>
    </w:rPr>
  </w:style>
  <w:style w:type="paragraph" w:customStyle="1" w:styleId="Abstract">
    <w:name w:val="Abstract"/>
    <w:basedOn w:val="Abstracttext"/>
    <w:link w:val="AbstractChar"/>
    <w:rsid w:val="003C582A"/>
    <w:rPr>
      <w:b/>
      <w:bCs/>
    </w:rPr>
  </w:style>
  <w:style w:type="paragraph" w:customStyle="1" w:styleId="Keywords">
    <w:name w:val="Keywords"/>
    <w:basedOn w:val="Normal"/>
    <w:link w:val="KeywordsChar"/>
    <w:autoRedefine/>
    <w:rsid w:val="001B7800"/>
    <w:pPr>
      <w:spacing w:before="120" w:after="120"/>
      <w:ind w:left="709" w:right="709"/>
      <w:jc w:val="both"/>
    </w:pPr>
    <w:rPr>
      <w:b/>
      <w:sz w:val="18"/>
      <w:lang w:val="en-US"/>
    </w:rPr>
  </w:style>
  <w:style w:type="character" w:customStyle="1" w:styleId="AbstracttextChar">
    <w:name w:val="Abstract_text Char"/>
    <w:link w:val="Abstracttext"/>
    <w:rsid w:val="003C582A"/>
    <w:rPr>
      <w:sz w:val="18"/>
      <w:lang w:val="en-US" w:eastAsia="en-US" w:bidi="ar-SA"/>
    </w:rPr>
  </w:style>
  <w:style w:type="paragraph" w:customStyle="1" w:styleId="TitleinEnglish">
    <w:name w:val="Title (in English)"/>
    <w:basedOn w:val="Normal"/>
  </w:style>
  <w:style w:type="paragraph" w:customStyle="1" w:styleId="SummaryinEnglish">
    <w:name w:val="Summary (in English)"/>
    <w:basedOn w:val="Normal"/>
  </w:style>
  <w:style w:type="paragraph" w:customStyle="1" w:styleId="Referenceslist">
    <w:name w:val="References list"/>
    <w:basedOn w:val="Normal"/>
    <w:pPr>
      <w:spacing w:after="60"/>
      <w:ind w:left="567" w:hanging="567"/>
    </w:pPr>
    <w:rPr>
      <w:sz w:val="18"/>
    </w:rPr>
  </w:style>
  <w:style w:type="paragraph" w:customStyle="1" w:styleId="Keywordstext">
    <w:name w:val="Keywords_text"/>
    <w:basedOn w:val="Keywords"/>
    <w:next w:val="Heading10"/>
    <w:link w:val="KeywordstextChar"/>
    <w:rsid w:val="004935B2"/>
    <w:rPr>
      <w:b w:val="0"/>
    </w:rPr>
  </w:style>
  <w:style w:type="character" w:customStyle="1" w:styleId="AbstractChar">
    <w:name w:val="Abstract Char"/>
    <w:link w:val="Abstract"/>
    <w:rsid w:val="003C582A"/>
    <w:rPr>
      <w:b/>
      <w:bCs/>
      <w:sz w:val="18"/>
      <w:lang w:val="en-US" w:eastAsia="en-US" w:bidi="ar-SA"/>
    </w:rPr>
  </w:style>
  <w:style w:type="paragraph" w:customStyle="1" w:styleId="References">
    <w:name w:val="References"/>
    <w:basedOn w:val="Heading1"/>
    <w:next w:val="Referenceslist"/>
    <w:rsid w:val="003C582A"/>
    <w:pPr>
      <w:numPr>
        <w:numId w:val="0"/>
      </w:numPr>
    </w:pPr>
    <w:rPr>
      <w:bCs/>
    </w:rPr>
  </w:style>
  <w:style w:type="character" w:customStyle="1" w:styleId="KeywordsChar">
    <w:name w:val="Keywords Char"/>
    <w:link w:val="Keywords"/>
    <w:rsid w:val="001B7800"/>
    <w:rPr>
      <w:b/>
      <w:sz w:val="18"/>
      <w:lang w:val="en-US" w:eastAsia="en-US" w:bidi="ar-SA"/>
    </w:rPr>
  </w:style>
  <w:style w:type="character" w:customStyle="1" w:styleId="KeywordstextChar">
    <w:name w:val="Keywords_text Char"/>
    <w:basedOn w:val="KeywordsChar"/>
    <w:link w:val="Keywordstext"/>
    <w:rsid w:val="004935B2"/>
    <w:rPr>
      <w:b/>
      <w:sz w:val="18"/>
      <w:lang w:val="en-US" w:eastAsia="en-US" w:bidi="ar-SA"/>
    </w:rPr>
  </w:style>
  <w:style w:type="character" w:customStyle="1" w:styleId="Heading9Char">
    <w:name w:val="Heading 9 Char"/>
    <w:link w:val="Heading9"/>
    <w:rsid w:val="004935B2"/>
    <w:rPr>
      <w:rFonts w:ascii="Arial" w:hAnsi="Arial"/>
      <w:b/>
      <w:i/>
      <w:sz w:val="18"/>
      <w:lang w:val="lt-LT" w:eastAsia="en-US" w:bidi="ar-SA"/>
    </w:rPr>
  </w:style>
  <w:style w:type="character" w:customStyle="1" w:styleId="Heading1Char">
    <w:name w:val="Heading 1 Char"/>
    <w:link w:val="Heading1"/>
    <w:rsid w:val="004935B2"/>
    <w:rPr>
      <w:b/>
      <w:kern w:val="28"/>
      <w:sz w:val="22"/>
      <w:lang w:val="lt-LT" w:eastAsia="en-US" w:bidi="ar-SA"/>
    </w:rPr>
  </w:style>
  <w:style w:type="paragraph" w:customStyle="1" w:styleId="FullAddress">
    <w:name w:val="Full_Address"/>
    <w:basedOn w:val="Normal"/>
    <w:next w:val="Abstracttext"/>
    <w:link w:val="FullAddressChar"/>
    <w:rsid w:val="00EC2A08"/>
    <w:pPr>
      <w:spacing w:before="120"/>
      <w:ind w:left="709" w:right="706"/>
      <w:jc w:val="center"/>
    </w:pPr>
    <w:rPr>
      <w:i/>
      <w:iCs/>
      <w:lang w:val="en-US"/>
    </w:rPr>
  </w:style>
  <w:style w:type="paragraph" w:customStyle="1" w:styleId="Maintext">
    <w:name w:val="Main_text"/>
    <w:basedOn w:val="Normal"/>
    <w:rsid w:val="009C2D85"/>
    <w:pPr>
      <w:spacing w:after="60"/>
      <w:ind w:firstLine="709"/>
      <w:jc w:val="both"/>
    </w:pPr>
  </w:style>
  <w:style w:type="paragraph" w:styleId="FootnoteText">
    <w:name w:val="footnote text"/>
    <w:basedOn w:val="Normal"/>
    <w:link w:val="FootnoteTextChar"/>
    <w:semiHidden/>
    <w:rsid w:val="00FF65C3"/>
  </w:style>
  <w:style w:type="character" w:styleId="FootnoteReference">
    <w:name w:val="footnote reference"/>
    <w:semiHidden/>
    <w:rsid w:val="00FF65C3"/>
    <w:rPr>
      <w:vertAlign w:val="superscript"/>
    </w:rPr>
  </w:style>
  <w:style w:type="paragraph" w:customStyle="1" w:styleId="Footnotetext0">
    <w:name w:val="Footnote_text"/>
    <w:basedOn w:val="FootnoteText"/>
    <w:link w:val="FootnotetextChar0"/>
    <w:rsid w:val="007A36FB"/>
    <w:rPr>
      <w:sz w:val="18"/>
      <w:lang w:val="en-GB"/>
    </w:rPr>
  </w:style>
  <w:style w:type="character" w:customStyle="1" w:styleId="FootnoteTextChar">
    <w:name w:val="Footnote Text Char"/>
    <w:link w:val="FootnoteText"/>
    <w:rsid w:val="00F461B7"/>
    <w:rPr>
      <w:lang w:val="lt-LT" w:eastAsia="en-US" w:bidi="ar-SA"/>
    </w:rPr>
  </w:style>
  <w:style w:type="character" w:customStyle="1" w:styleId="FootnotetextChar0">
    <w:name w:val="Footnote_text Char"/>
    <w:link w:val="Footnotetext0"/>
    <w:rsid w:val="007A36FB"/>
    <w:rPr>
      <w:sz w:val="18"/>
      <w:lang w:val="en-GB" w:eastAsia="en-US" w:bidi="ar-SA"/>
    </w:rPr>
  </w:style>
  <w:style w:type="paragraph" w:customStyle="1" w:styleId="Heading10">
    <w:name w:val="Heading_1"/>
    <w:basedOn w:val="Heading1"/>
    <w:next w:val="Maintext"/>
    <w:rsid w:val="002B6F54"/>
    <w:rPr>
      <w:lang w:val="en-US"/>
    </w:rPr>
  </w:style>
  <w:style w:type="paragraph" w:customStyle="1" w:styleId="Heading20">
    <w:name w:val="Heading_2"/>
    <w:basedOn w:val="Heading2"/>
    <w:next w:val="Maintext"/>
    <w:rsid w:val="002B6F54"/>
    <w:rPr>
      <w:lang w:val="en-US"/>
    </w:rPr>
  </w:style>
  <w:style w:type="paragraph" w:customStyle="1" w:styleId="Heading30">
    <w:name w:val="Heading_3"/>
    <w:basedOn w:val="Heading3"/>
    <w:next w:val="Maintext"/>
    <w:rsid w:val="002B6F54"/>
    <w:pPr>
      <w:tabs>
        <w:tab w:val="clear" w:pos="851"/>
        <w:tab w:val="clear" w:pos="1004"/>
        <w:tab w:val="num" w:pos="709"/>
      </w:tabs>
    </w:pPr>
    <w:rPr>
      <w:lang w:val="en-US"/>
    </w:rPr>
  </w:style>
  <w:style w:type="paragraph" w:customStyle="1" w:styleId="Heading40">
    <w:name w:val="Heading_4"/>
    <w:basedOn w:val="Heading4"/>
    <w:next w:val="Maintext"/>
    <w:rsid w:val="002B6F54"/>
    <w:rPr>
      <w:rFonts w:ascii="Times New Roman" w:hAnsi="Times New Roman"/>
      <w:i/>
      <w:sz w:val="20"/>
    </w:rPr>
  </w:style>
  <w:style w:type="paragraph" w:customStyle="1" w:styleId="Authors">
    <w:name w:val="Authors"/>
    <w:basedOn w:val="Normal"/>
    <w:next w:val="FullAddress"/>
    <w:link w:val="AuthorsChar"/>
    <w:rsid w:val="001137BF"/>
    <w:pPr>
      <w:spacing w:before="240"/>
      <w:ind w:left="709" w:right="706"/>
      <w:jc w:val="center"/>
    </w:pPr>
    <w:rPr>
      <w:b/>
      <w:bCs/>
      <w:sz w:val="24"/>
    </w:rPr>
  </w:style>
  <w:style w:type="character" w:customStyle="1" w:styleId="AuthorsChar">
    <w:name w:val="Authors Char"/>
    <w:link w:val="Authors"/>
    <w:rsid w:val="00373C25"/>
    <w:rPr>
      <w:b/>
      <w:bCs/>
      <w:sz w:val="24"/>
      <w:lang w:val="lt-LT" w:eastAsia="en-US" w:bidi="ar-SA"/>
    </w:rPr>
  </w:style>
  <w:style w:type="character" w:customStyle="1" w:styleId="AuthorsIndexCharChar">
    <w:name w:val="Authors_Index Char Char"/>
    <w:link w:val="AuthorsIndex"/>
    <w:rsid w:val="00373C25"/>
    <w:rPr>
      <w:b/>
      <w:bCs/>
      <w:sz w:val="24"/>
      <w:vertAlign w:val="superscript"/>
      <w:lang w:val="en-US" w:eastAsia="en-US" w:bidi="ar-SA"/>
    </w:rPr>
  </w:style>
  <w:style w:type="paragraph" w:customStyle="1" w:styleId="FullAddressIndex">
    <w:name w:val="Full_Address_Index"/>
    <w:basedOn w:val="FullAddress"/>
    <w:link w:val="FullAddressIndexChar"/>
    <w:rsid w:val="00373C25"/>
    <w:rPr>
      <w:szCs w:val="24"/>
      <w:vertAlign w:val="superscript"/>
    </w:rPr>
  </w:style>
  <w:style w:type="character" w:customStyle="1" w:styleId="FullAddressChar">
    <w:name w:val="Full_Address Char"/>
    <w:link w:val="FullAddress"/>
    <w:rsid w:val="00373C25"/>
    <w:rPr>
      <w:i/>
      <w:iCs/>
      <w:lang w:val="en-US" w:eastAsia="en-US" w:bidi="ar-SA"/>
    </w:rPr>
  </w:style>
  <w:style w:type="character" w:customStyle="1" w:styleId="FullAddressIndexChar">
    <w:name w:val="Full_Address_Index Char"/>
    <w:link w:val="FullAddressIndex"/>
    <w:rsid w:val="00373C25"/>
    <w:rPr>
      <w:i/>
      <w:iCs/>
      <w:szCs w:val="24"/>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VUKHF\khf.vu.lt\Konferencijos\IT2015\IT2015StraipsnioSablo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IT2015StraipsnioSablonas.dot</Template>
  <TotalTime>0</TotalTime>
  <Pages>2</Pages>
  <Words>4195</Words>
  <Characters>2392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[STRAIPSNIO PAVADINIMAS]</vt:lpstr>
    </vt:vector>
  </TitlesOfParts>
  <Company>VIK</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[STRAIPSNIO PAVADINIMAS]</dc:title>
  <dc:creator>Juozas Stočkus</dc:creator>
  <cp:lastModifiedBy>Juozas Stočkus</cp:lastModifiedBy>
  <cp:revision>1</cp:revision>
  <cp:lastPrinted>2000-11-20T10:12:00Z</cp:lastPrinted>
  <dcterms:created xsi:type="dcterms:W3CDTF">2015-01-30T12:25:00Z</dcterms:created>
  <dcterms:modified xsi:type="dcterms:W3CDTF">2015-01-30T12:25:00Z</dcterms:modified>
</cp:coreProperties>
</file>